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93BF" w14:textId="47C384ED" w:rsidR="00BC17CC" w:rsidRDefault="00EE44B5" w:rsidP="00EE44B5">
      <w:pPr>
        <w:pStyle w:val="berschrift1"/>
        <w:jc w:val="right"/>
      </w:pPr>
      <w:r w:rsidRPr="00EE44B5">
        <w:rPr>
          <w:rFonts w:ascii="Calibri" w:eastAsia="Calibri" w:hAnsi="Calibri" w:cs="Calibri"/>
          <w:b w:val="0"/>
          <w:bCs w:val="0"/>
          <w:noProof/>
          <w:color w:val="000000"/>
          <w:sz w:val="22"/>
          <w:szCs w:val="22"/>
          <w:lang w:eastAsia="de-DE"/>
        </w:rPr>
        <w:drawing>
          <wp:inline distT="0" distB="0" distL="0" distR="0" wp14:anchorId="362313FD" wp14:editId="7AC2A640">
            <wp:extent cx="2830344" cy="777823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344" cy="77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F4F17" w14:textId="5619FAC6" w:rsidR="00EE44B5" w:rsidRDefault="00EE44B5" w:rsidP="00EE44B5">
      <w:pPr>
        <w:pStyle w:val="berschrift1"/>
        <w:jc w:val="right"/>
      </w:pPr>
    </w:p>
    <w:p w14:paraId="1563E8FC" w14:textId="77777777" w:rsidR="00EE44B5" w:rsidRPr="0017573C" w:rsidRDefault="00EE44B5" w:rsidP="00EE44B5">
      <w:pPr>
        <w:spacing w:after="0"/>
        <w:ind w:left="-3" w:hanging="10"/>
        <w:rPr>
          <w:rFonts w:asciiTheme="majorHAnsi" w:hAnsiTheme="majorHAnsi"/>
          <w:b/>
        </w:rPr>
      </w:pPr>
      <w:r w:rsidRPr="0017573C">
        <w:rPr>
          <w:rFonts w:asciiTheme="majorHAnsi" w:eastAsia="Georgia" w:hAnsiTheme="majorHAnsi" w:cs="Georgia"/>
          <w:b/>
          <w:sz w:val="48"/>
        </w:rPr>
        <w:t xml:space="preserve">ANTRAG ZUR VERGABE DES LABELS  </w:t>
      </w:r>
    </w:p>
    <w:p w14:paraId="34EDCDDC" w14:textId="4439CD15" w:rsidR="00EE44B5" w:rsidRPr="0017573C" w:rsidRDefault="00A769DE" w:rsidP="00EE44B5">
      <w:pPr>
        <w:spacing w:after="38"/>
        <w:ind w:left="-3" w:hanging="10"/>
        <w:rPr>
          <w:rFonts w:asciiTheme="majorHAnsi" w:hAnsiTheme="majorHAnsi"/>
        </w:rPr>
      </w:pPr>
      <w:r>
        <w:rPr>
          <w:rFonts w:asciiTheme="majorHAnsi" w:eastAsia="Georgia" w:hAnsiTheme="majorHAnsi" w:cs="Georgia"/>
          <w:b/>
          <w:sz w:val="48"/>
        </w:rPr>
        <w:t>u</w:t>
      </w:r>
      <w:r w:rsidR="00EE44B5" w:rsidRPr="0017573C">
        <w:rPr>
          <w:rFonts w:asciiTheme="majorHAnsi" w:eastAsia="Georgia" w:hAnsiTheme="majorHAnsi" w:cs="Georgia"/>
          <w:b/>
          <w:sz w:val="48"/>
        </w:rPr>
        <w:t>nivie</w:t>
      </w:r>
      <w:r>
        <w:rPr>
          <w:rFonts w:asciiTheme="majorHAnsi" w:eastAsia="Georgia" w:hAnsiTheme="majorHAnsi" w:cs="Georgia"/>
          <w:b/>
          <w:sz w:val="48"/>
        </w:rPr>
        <w:t>:</w:t>
      </w:r>
      <w:r w:rsidR="00EE44B5" w:rsidRPr="0017573C">
        <w:rPr>
          <w:rFonts w:asciiTheme="majorHAnsi" w:eastAsia="Georgia" w:hAnsiTheme="majorHAnsi" w:cs="Georgia"/>
          <w:b/>
          <w:sz w:val="48"/>
        </w:rPr>
        <w:t xml:space="preserve"> </w:t>
      </w:r>
      <w:proofErr w:type="spellStart"/>
      <w:r w:rsidR="00EE44B5" w:rsidRPr="0017573C">
        <w:rPr>
          <w:rFonts w:asciiTheme="majorHAnsi" w:eastAsia="Georgia" w:hAnsiTheme="majorHAnsi" w:cs="Georgia"/>
          <w:b/>
          <w:sz w:val="48"/>
        </w:rPr>
        <w:t>summer</w:t>
      </w:r>
      <w:proofErr w:type="spellEnd"/>
      <w:r w:rsidR="00EE44B5" w:rsidRPr="0017573C">
        <w:rPr>
          <w:rFonts w:asciiTheme="majorHAnsi" w:eastAsia="Georgia" w:hAnsiTheme="majorHAnsi" w:cs="Georgia"/>
          <w:b/>
          <w:sz w:val="48"/>
        </w:rPr>
        <w:t>/</w:t>
      </w:r>
      <w:proofErr w:type="spellStart"/>
      <w:r w:rsidR="00EE44B5" w:rsidRPr="0017573C">
        <w:rPr>
          <w:rFonts w:asciiTheme="majorHAnsi" w:eastAsia="Georgia" w:hAnsiTheme="majorHAnsi" w:cs="Georgia"/>
          <w:b/>
          <w:sz w:val="48"/>
        </w:rPr>
        <w:t>winter</w:t>
      </w:r>
      <w:proofErr w:type="spellEnd"/>
      <w:r w:rsidR="00EE44B5" w:rsidRPr="0017573C">
        <w:rPr>
          <w:rFonts w:asciiTheme="majorHAnsi" w:eastAsia="Georgia" w:hAnsiTheme="majorHAnsi" w:cs="Georgia"/>
          <w:b/>
          <w:sz w:val="48"/>
        </w:rPr>
        <w:t xml:space="preserve"> </w:t>
      </w:r>
      <w:proofErr w:type="spellStart"/>
      <w:r w:rsidR="00EE44B5" w:rsidRPr="0017573C">
        <w:rPr>
          <w:rFonts w:asciiTheme="majorHAnsi" w:eastAsia="Georgia" w:hAnsiTheme="majorHAnsi" w:cs="Georgia"/>
          <w:b/>
          <w:sz w:val="48"/>
        </w:rPr>
        <w:t>school</w:t>
      </w:r>
      <w:proofErr w:type="spellEnd"/>
    </w:p>
    <w:p w14:paraId="21FF413F" w14:textId="4216FFE0" w:rsidR="00EE44B5" w:rsidRPr="0017573C" w:rsidRDefault="00EE44B5" w:rsidP="0017573C">
      <w:pPr>
        <w:spacing w:after="570"/>
        <w:ind w:left="2"/>
      </w:pPr>
      <w:r w:rsidRPr="0017573C">
        <w:rPr>
          <w:rFonts w:eastAsia="Georgia" w:cs="Georgia"/>
          <w:sz w:val="34"/>
        </w:rPr>
        <w:t xml:space="preserve">für ein </w:t>
      </w:r>
      <w:r w:rsidR="000B7943">
        <w:rPr>
          <w:rFonts w:eastAsia="Georgia" w:cs="Georgia"/>
          <w:sz w:val="34"/>
        </w:rPr>
        <w:t>Jahr (Ersteinreichung)</w:t>
      </w:r>
    </w:p>
    <w:p w14:paraId="7B874B80" w14:textId="77777777" w:rsidR="00164441" w:rsidRPr="00CD1C57" w:rsidRDefault="008F5D5C" w:rsidP="00EE44B5">
      <w:pPr>
        <w:pStyle w:val="berschrift1"/>
        <w:jc w:val="left"/>
        <w:rPr>
          <w:b w:val="0"/>
          <w:i/>
          <w:sz w:val="24"/>
          <w:szCs w:val="24"/>
        </w:rPr>
      </w:pPr>
      <w:r w:rsidRPr="00CD1C57">
        <w:rPr>
          <w:b w:val="0"/>
          <w:i/>
          <w:sz w:val="24"/>
          <w:szCs w:val="24"/>
        </w:rPr>
        <w:t xml:space="preserve">Bitte beachten Sie, dass nur vollständig eingereichte Anträge akzeptiert werden. </w:t>
      </w:r>
    </w:p>
    <w:p w14:paraId="3DB65A77" w14:textId="743B1A06" w:rsidR="00EE44B5" w:rsidRPr="00CD1C57" w:rsidRDefault="008F5D5C" w:rsidP="00EE44B5">
      <w:pPr>
        <w:pStyle w:val="berschrift1"/>
        <w:jc w:val="left"/>
        <w:rPr>
          <w:b w:val="0"/>
          <w:i/>
          <w:sz w:val="24"/>
          <w:szCs w:val="24"/>
        </w:rPr>
      </w:pPr>
      <w:r w:rsidRPr="00CD1C57">
        <w:rPr>
          <w:b w:val="0"/>
          <w:i/>
          <w:sz w:val="24"/>
          <w:szCs w:val="24"/>
        </w:rPr>
        <w:t>Es gibt keine Nachfrist</w:t>
      </w:r>
      <w:r w:rsidR="00977811" w:rsidRPr="00CD1C57">
        <w:rPr>
          <w:b w:val="0"/>
          <w:i/>
          <w:sz w:val="24"/>
          <w:szCs w:val="24"/>
        </w:rPr>
        <w:t xml:space="preserve"> zur Nachreichung von Unterlagen.</w:t>
      </w:r>
    </w:p>
    <w:tbl>
      <w:tblPr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tionen zum Buchungsmakler einschließlich Name, Formularnummer, Maklercode und Datum/Uhrzeit"/>
      </w:tblPr>
      <w:tblGrid>
        <w:gridCol w:w="2974"/>
        <w:gridCol w:w="3131"/>
        <w:gridCol w:w="2534"/>
        <w:gridCol w:w="2123"/>
      </w:tblGrid>
      <w:tr w:rsidR="00BC17CC" w:rsidRPr="00F21090" w14:paraId="2CA83CAB" w14:textId="77777777" w:rsidTr="008E333C">
        <w:tc>
          <w:tcPr>
            <w:tcW w:w="2974" w:type="dxa"/>
          </w:tcPr>
          <w:p w14:paraId="6BBBB82D" w14:textId="67AD2591" w:rsidR="00566674" w:rsidRPr="0072090E" w:rsidRDefault="00566674" w:rsidP="00566674">
            <w:pPr>
              <w:pStyle w:val="berschrift3"/>
              <w:rPr>
                <w:b/>
                <w:lang w:bidi="de-DE"/>
              </w:rPr>
            </w:pPr>
            <w:r w:rsidRPr="0072090E">
              <w:rPr>
                <w:b/>
                <w:lang w:bidi="de-DE"/>
              </w:rPr>
              <w:t>Summer School</w:t>
            </w:r>
          </w:p>
          <w:p w14:paraId="72E1C2B4" w14:textId="12E49ECF" w:rsidR="00BC17CC" w:rsidRPr="00E72D11" w:rsidRDefault="00BC17CC" w:rsidP="00E14232">
            <w:pPr>
              <w:pStyle w:val="berschrift3"/>
              <w:rPr>
                <w:rFonts w:ascii="Source Sans Pro" w:hAnsi="Source Sans Pro"/>
              </w:rPr>
            </w:pPr>
          </w:p>
        </w:tc>
        <w:tc>
          <w:tcPr>
            <w:tcW w:w="3131" w:type="dxa"/>
          </w:tcPr>
          <w:sdt>
            <w:sdtPr>
              <w:id w:val="-1418317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755B2" w14:textId="03FF93D8" w:rsidR="00BC17CC" w:rsidRPr="00E72D11" w:rsidRDefault="002E288C" w:rsidP="00E14232">
                <w:pPr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34" w:type="dxa"/>
          </w:tcPr>
          <w:p w14:paraId="009F737F" w14:textId="79D2B04A" w:rsidR="00BC17CC" w:rsidRPr="0072090E" w:rsidRDefault="00E72D11" w:rsidP="00E14232">
            <w:pPr>
              <w:pStyle w:val="berschrift3"/>
              <w:rPr>
                <w:rFonts w:ascii="Source Sans Pro" w:hAnsi="Source Sans Pro"/>
                <w:b/>
              </w:rPr>
            </w:pPr>
            <w:r w:rsidRPr="0072090E">
              <w:rPr>
                <w:b/>
                <w:lang w:bidi="de-DE"/>
              </w:rPr>
              <w:t>Winter School</w:t>
            </w:r>
          </w:p>
        </w:tc>
        <w:tc>
          <w:tcPr>
            <w:tcW w:w="2123" w:type="dxa"/>
          </w:tcPr>
          <w:sdt>
            <w:sdtPr>
              <w:id w:val="-365598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E7CD9" w14:textId="220A5DF1" w:rsidR="00BC17CC" w:rsidRPr="00E72D11" w:rsidRDefault="002E288C" w:rsidP="00E14232">
                <w:pPr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C278FC6" w14:textId="77777777" w:rsidR="00BC17CC" w:rsidRPr="00F21090" w:rsidRDefault="00BC17CC"/>
    <w:tbl>
      <w:tblPr>
        <w:tblStyle w:val="Tabellenraster"/>
        <w:tblW w:w="5000" w:type="pct"/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30138E" w:rsidRPr="00F21090" w14:paraId="439678F4" w14:textId="77777777" w:rsidTr="0072090E">
        <w:tc>
          <w:tcPr>
            <w:tcW w:w="9350" w:type="dxa"/>
            <w:shd w:val="clear" w:color="auto" w:fill="D7E7F0" w:themeFill="accent1" w:themeFillTint="33"/>
          </w:tcPr>
          <w:p w14:paraId="34C34E10" w14:textId="6F64D6E3" w:rsidR="0030138E" w:rsidRPr="00F21090" w:rsidRDefault="00E72D11" w:rsidP="0030138E">
            <w:pPr>
              <w:pStyle w:val="berschrift2"/>
              <w:outlineLvl w:val="1"/>
            </w:pPr>
            <w:r>
              <w:t>Allgemeine Informationen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F91A45" w:rsidRPr="00F21090" w14:paraId="0A81A25B" w14:textId="77777777" w:rsidTr="0072090E">
        <w:tc>
          <w:tcPr>
            <w:tcW w:w="4449" w:type="dxa"/>
          </w:tcPr>
          <w:p w14:paraId="1D77BE8E" w14:textId="2144EA41" w:rsidR="00E72D11" w:rsidRPr="0072090E" w:rsidRDefault="00E72D11" w:rsidP="00E72D11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bidi="de-DE"/>
              </w:rPr>
              <w:t>Bezeichnung der geplanten Summer/Winter School</w:t>
            </w:r>
          </w:p>
          <w:p w14:paraId="7EAB0ADE" w14:textId="2044C01F" w:rsidR="00F91A45" w:rsidRPr="0072090E" w:rsidRDefault="00F91A45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</w:p>
        </w:tc>
        <w:tc>
          <w:tcPr>
            <w:tcW w:w="6313" w:type="dxa"/>
          </w:tcPr>
          <w:p w14:paraId="02CCEBE0" w14:textId="11699FD9" w:rsidR="00F91A45" w:rsidRPr="00F21090" w:rsidRDefault="00E72D11" w:rsidP="00E14232">
            <w:pPr>
              <w:spacing w:after="40"/>
            </w:pPr>
            <w:r>
              <w:t>Titel</w:t>
            </w:r>
          </w:p>
        </w:tc>
      </w:tr>
      <w:tr w:rsidR="00F91A45" w:rsidRPr="00F21090" w14:paraId="58E19720" w14:textId="77777777" w:rsidTr="0072090E">
        <w:tc>
          <w:tcPr>
            <w:tcW w:w="4449" w:type="dxa"/>
          </w:tcPr>
          <w:p w14:paraId="2A3E3675" w14:textId="54C59209" w:rsidR="00F91A45" w:rsidRPr="0072090E" w:rsidRDefault="00FD05C6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</w:rPr>
              <w:t>Hauptorganisator*in</w:t>
            </w:r>
          </w:p>
        </w:tc>
        <w:tc>
          <w:tcPr>
            <w:tcW w:w="6313" w:type="dxa"/>
          </w:tcPr>
          <w:p w14:paraId="2FBBF638" w14:textId="6EA0228B" w:rsidR="00F91A45" w:rsidRPr="00CC24F2" w:rsidRDefault="00CC24F2" w:rsidP="00E14232">
            <w:pPr>
              <w:spacing w:after="40"/>
              <w:rPr>
                <w:lang w:val="de-AT"/>
              </w:rPr>
            </w:pPr>
            <w:r w:rsidRPr="00CC24F2">
              <w:rPr>
                <w:lang w:val="de-AT"/>
              </w:rPr>
              <w:t>akad. Titel, Vorname, Nachname</w:t>
            </w:r>
          </w:p>
        </w:tc>
      </w:tr>
      <w:tr w:rsidR="00F91A45" w:rsidRPr="00F21090" w14:paraId="24B94AC5" w14:textId="77777777" w:rsidTr="0072090E">
        <w:tc>
          <w:tcPr>
            <w:tcW w:w="4449" w:type="dxa"/>
          </w:tcPr>
          <w:p w14:paraId="616F8179" w14:textId="0C951C88" w:rsidR="00F91A45" w:rsidRPr="0072090E" w:rsidRDefault="002D399A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Fakultät</w:t>
            </w:r>
          </w:p>
        </w:tc>
        <w:tc>
          <w:tcPr>
            <w:tcW w:w="6313" w:type="dxa"/>
          </w:tcPr>
          <w:p w14:paraId="0DC6F532" w14:textId="67A1E937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50843A2B" w14:textId="77777777" w:rsidTr="0072090E">
        <w:tc>
          <w:tcPr>
            <w:tcW w:w="4449" w:type="dxa"/>
          </w:tcPr>
          <w:p w14:paraId="7376259B" w14:textId="7C69FBC5" w:rsidR="00F91A45" w:rsidRPr="0072090E" w:rsidRDefault="002D399A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Institut/Abteilung</w:t>
            </w:r>
          </w:p>
        </w:tc>
        <w:tc>
          <w:tcPr>
            <w:tcW w:w="6313" w:type="dxa"/>
          </w:tcPr>
          <w:p w14:paraId="168D9470" w14:textId="6743F060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0DA83C47" w14:textId="77777777" w:rsidTr="0072090E">
        <w:tc>
          <w:tcPr>
            <w:tcW w:w="4449" w:type="dxa"/>
          </w:tcPr>
          <w:p w14:paraId="7BB86746" w14:textId="3E41F6A5" w:rsidR="00F91A45" w:rsidRPr="0072090E" w:rsidRDefault="00F37A66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Adresse</w:t>
            </w:r>
          </w:p>
        </w:tc>
        <w:tc>
          <w:tcPr>
            <w:tcW w:w="6313" w:type="dxa"/>
          </w:tcPr>
          <w:p w14:paraId="0604503D" w14:textId="77777777" w:rsidR="00F91A45" w:rsidRDefault="00F91A45" w:rsidP="00E14232">
            <w:pPr>
              <w:spacing w:after="40"/>
            </w:pPr>
          </w:p>
          <w:p w14:paraId="6C5ED898" w14:textId="2ECCE89B" w:rsidR="00F37A66" w:rsidRPr="00F21090" w:rsidRDefault="00F37A66" w:rsidP="00E14232">
            <w:pPr>
              <w:spacing w:after="40"/>
            </w:pPr>
          </w:p>
        </w:tc>
      </w:tr>
      <w:tr w:rsidR="00F91A45" w:rsidRPr="00F21090" w14:paraId="45C81A15" w14:textId="77777777" w:rsidTr="0072090E">
        <w:tc>
          <w:tcPr>
            <w:tcW w:w="4449" w:type="dxa"/>
          </w:tcPr>
          <w:p w14:paraId="15B03A5F" w14:textId="1B319F8B" w:rsidR="00F37A66" w:rsidRPr="0072090E" w:rsidRDefault="00F37A66" w:rsidP="00F37A66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PLZ, Stadt</w:t>
            </w:r>
          </w:p>
          <w:p w14:paraId="0A1D296B" w14:textId="58C1BB0C" w:rsidR="00F91A45" w:rsidRPr="0072090E" w:rsidRDefault="00F91A45" w:rsidP="00E14232">
            <w:pPr>
              <w:pStyle w:val="berschrift3"/>
              <w:spacing w:after="40"/>
              <w:outlineLvl w:val="2"/>
              <w:rPr>
                <w:b/>
              </w:rPr>
            </w:pPr>
          </w:p>
        </w:tc>
        <w:tc>
          <w:tcPr>
            <w:tcW w:w="6313" w:type="dxa"/>
          </w:tcPr>
          <w:p w14:paraId="1BCA9523" w14:textId="569E9A4F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4EE3B636" w14:textId="77777777" w:rsidTr="0072090E">
        <w:tc>
          <w:tcPr>
            <w:tcW w:w="4449" w:type="dxa"/>
          </w:tcPr>
          <w:p w14:paraId="289D8494" w14:textId="77356CB7" w:rsidR="00F91A45" w:rsidRPr="0072090E" w:rsidRDefault="00F37A66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Telefon</w:t>
            </w:r>
          </w:p>
        </w:tc>
        <w:tc>
          <w:tcPr>
            <w:tcW w:w="6313" w:type="dxa"/>
          </w:tcPr>
          <w:p w14:paraId="3DF3D94A" w14:textId="7EDAFE9D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4BDEC63E" w14:textId="77777777" w:rsidTr="0072090E">
        <w:tc>
          <w:tcPr>
            <w:tcW w:w="4449" w:type="dxa"/>
          </w:tcPr>
          <w:p w14:paraId="10D216A7" w14:textId="2847E69E" w:rsidR="00F91A45" w:rsidRPr="0072090E" w:rsidRDefault="00F37A66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E-Mail</w:t>
            </w:r>
          </w:p>
        </w:tc>
        <w:tc>
          <w:tcPr>
            <w:tcW w:w="6313" w:type="dxa"/>
          </w:tcPr>
          <w:p w14:paraId="66BBC0C2" w14:textId="6E5966F2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100D4758" w14:textId="77777777" w:rsidTr="0072090E">
        <w:tc>
          <w:tcPr>
            <w:tcW w:w="4449" w:type="dxa"/>
          </w:tcPr>
          <w:p w14:paraId="53CF16A0" w14:textId="77777777" w:rsidR="00A80D2E" w:rsidRPr="0072090E" w:rsidRDefault="00F37A66" w:rsidP="00EA54DC">
            <w:pPr>
              <w:pStyle w:val="berschrift3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 xml:space="preserve">Der/die Antragsteller*in steht zum Zeitpunkt der Beantragung in einem </w:t>
            </w:r>
            <w:r w:rsidR="00A80D2E" w:rsidRPr="0072090E">
              <w:rPr>
                <w:b/>
              </w:rPr>
              <w:t>unbefristeten Anstellungsverhältnis</w:t>
            </w:r>
            <w:r w:rsidR="00A80D2E" w:rsidRPr="0072090E">
              <w:rPr>
                <w:b/>
                <w:lang w:val="de-AT"/>
              </w:rPr>
              <w:t xml:space="preserve"> </w:t>
            </w:r>
            <w:r w:rsidRPr="0072090E">
              <w:rPr>
                <w:b/>
                <w:lang w:val="de-AT"/>
              </w:rPr>
              <w:t>zur Universität Wien</w:t>
            </w:r>
            <w:r w:rsidR="00A80D2E" w:rsidRPr="0072090E">
              <w:rPr>
                <w:b/>
              </w:rPr>
              <w:t>.</w:t>
            </w:r>
          </w:p>
          <w:p w14:paraId="3C68045A" w14:textId="2349C053" w:rsidR="00F91A45" w:rsidRPr="002668D9" w:rsidRDefault="00A80D2E" w:rsidP="0021646B">
            <w:pPr>
              <w:pStyle w:val="berschrift3"/>
              <w:outlineLvl w:val="2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de-AT"/>
              </w:rPr>
            </w:pPr>
            <w:r w:rsidRPr="002668D9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de-AT"/>
              </w:rPr>
              <w:t xml:space="preserve">Falls dies nicht auf Sie zutrifft, nehmen Sie bitte Kontakt mit dem International Office auf: </w:t>
            </w:r>
            <w:hyperlink r:id="rId9" w:history="1">
              <w:r w:rsidR="00D52AC3" w:rsidRPr="002668D9">
                <w:rPr>
                  <w:rFonts w:asciiTheme="minorHAnsi" w:eastAsiaTheme="minorEastAsia" w:hAnsiTheme="minorHAnsi" w:cstheme="minorBidi"/>
                  <w:i/>
                  <w:sz w:val="20"/>
                  <w:szCs w:val="20"/>
                  <w:lang w:val="de-AT"/>
                </w:rPr>
                <w:t>summer-winter-schools@univie.ac.at</w:t>
              </w:r>
            </w:hyperlink>
            <w:r w:rsidRPr="002668D9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de-AT"/>
              </w:rPr>
              <w:t>.</w:t>
            </w:r>
            <w:r w:rsidR="00EA54DC" w:rsidRPr="0072090E">
              <w:rPr>
                <w:b/>
                <w:lang w:val="de-AT"/>
              </w:rPr>
              <w:br/>
            </w:r>
          </w:p>
        </w:tc>
        <w:tc>
          <w:tcPr>
            <w:tcW w:w="6313" w:type="dxa"/>
          </w:tcPr>
          <w:p w14:paraId="7D7BC3A3" w14:textId="454831E4" w:rsidR="00F91A45" w:rsidRPr="00F21090" w:rsidRDefault="00202AF7" w:rsidP="0021646B">
            <w:pPr>
              <w:spacing w:after="40"/>
            </w:pPr>
            <w:r w:rsidRPr="00202AF7">
              <w:rPr>
                <w:lang w:val="de-AT"/>
              </w:rPr>
              <w:t xml:space="preserve">   </w:t>
            </w:r>
            <w:sdt>
              <w:sdtPr>
                <w:rPr>
                  <w:lang w:val="de-AT"/>
                </w:rPr>
                <w:id w:val="-10874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8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21646B">
              <w:rPr>
                <w:lang w:val="de-AT"/>
              </w:rPr>
              <w:t xml:space="preserve">               </w:t>
            </w:r>
            <w:r w:rsidRPr="00202AF7">
              <w:rPr>
                <w:lang w:val="de-AT"/>
              </w:rPr>
              <w:t xml:space="preserve">  </w:t>
            </w:r>
          </w:p>
        </w:tc>
      </w:tr>
    </w:tbl>
    <w:p w14:paraId="41C00AD3" w14:textId="77777777" w:rsidR="00202AF7" w:rsidRDefault="00202AF7">
      <w:bookmarkStart w:id="0" w:name="_Hlk44499570"/>
      <w:r>
        <w:rPr>
          <w:b/>
          <w:bCs/>
        </w:rPr>
        <w:br w:type="page"/>
      </w:r>
    </w:p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30138E" w:rsidRPr="00F21090" w14:paraId="2EF1456A" w14:textId="77777777" w:rsidTr="00F37A66">
        <w:tc>
          <w:tcPr>
            <w:tcW w:w="10762" w:type="dxa"/>
            <w:shd w:val="clear" w:color="auto" w:fill="D7E7F0" w:themeFill="accent1" w:themeFillTint="33"/>
          </w:tcPr>
          <w:p w14:paraId="49FAA0A2" w14:textId="76A8B8A2" w:rsidR="0030138E" w:rsidRPr="00F21090" w:rsidRDefault="00C53F99" w:rsidP="0030138E">
            <w:pPr>
              <w:pStyle w:val="berschrift2"/>
              <w:outlineLvl w:val="1"/>
            </w:pPr>
            <w:r>
              <w:lastRenderedPageBreak/>
              <w:t>Weitere Organisator*innen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30138E" w:rsidRPr="00F21090" w14:paraId="291883D5" w14:textId="77777777" w:rsidTr="0072090E">
        <w:tc>
          <w:tcPr>
            <w:tcW w:w="4449" w:type="dxa"/>
          </w:tcPr>
          <w:p w14:paraId="7900AFD2" w14:textId="7F6C10BF" w:rsidR="0030138E" w:rsidRPr="0072090E" w:rsidRDefault="00C53F99" w:rsidP="00E14232">
            <w:pPr>
              <w:pStyle w:val="berschrift3"/>
              <w:spacing w:after="40"/>
              <w:outlineLvl w:val="2"/>
              <w:rPr>
                <w:b/>
              </w:rPr>
            </w:pPr>
            <w:bookmarkStart w:id="1" w:name="_Hlk44499560"/>
            <w:bookmarkEnd w:id="0"/>
            <w:r w:rsidRPr="0072090E">
              <w:rPr>
                <w:b/>
                <w:lang w:val="de-AT"/>
              </w:rPr>
              <w:t>akad. Titel, Vorname, Nachname</w:t>
            </w:r>
          </w:p>
        </w:tc>
        <w:tc>
          <w:tcPr>
            <w:tcW w:w="6313" w:type="dxa"/>
          </w:tcPr>
          <w:p w14:paraId="2A6613F6" w14:textId="0D576FCB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38027343" w14:textId="77777777" w:rsidTr="0072090E">
        <w:tc>
          <w:tcPr>
            <w:tcW w:w="4449" w:type="dxa"/>
          </w:tcPr>
          <w:p w14:paraId="2C865673" w14:textId="6C1095D3" w:rsidR="0030138E" w:rsidRPr="0072090E" w:rsidRDefault="00C53F99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Fakultät</w:t>
            </w:r>
          </w:p>
        </w:tc>
        <w:tc>
          <w:tcPr>
            <w:tcW w:w="6313" w:type="dxa"/>
          </w:tcPr>
          <w:p w14:paraId="38AF4BF9" w14:textId="1E94EDBB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60C6550D" w14:textId="77777777" w:rsidTr="0072090E">
        <w:tc>
          <w:tcPr>
            <w:tcW w:w="4449" w:type="dxa"/>
          </w:tcPr>
          <w:p w14:paraId="510CA915" w14:textId="7E22D536" w:rsidR="0030138E" w:rsidRPr="0072090E" w:rsidRDefault="00C53F99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Institut/Abteilung</w:t>
            </w:r>
          </w:p>
        </w:tc>
        <w:tc>
          <w:tcPr>
            <w:tcW w:w="6313" w:type="dxa"/>
          </w:tcPr>
          <w:p w14:paraId="6DBF5900" w14:textId="18685A9A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3E274F1A" w14:textId="77777777" w:rsidTr="0072090E">
        <w:tc>
          <w:tcPr>
            <w:tcW w:w="4449" w:type="dxa"/>
          </w:tcPr>
          <w:p w14:paraId="33B9BDE6" w14:textId="315B9DD0" w:rsidR="0030138E" w:rsidRPr="0072090E" w:rsidRDefault="0017573C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Telefon</w:t>
            </w:r>
          </w:p>
        </w:tc>
        <w:tc>
          <w:tcPr>
            <w:tcW w:w="6313" w:type="dxa"/>
          </w:tcPr>
          <w:p w14:paraId="77B6E2CA" w14:textId="6F343731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38F2C6D0" w14:textId="77777777" w:rsidTr="0072090E">
        <w:tc>
          <w:tcPr>
            <w:tcW w:w="4449" w:type="dxa"/>
          </w:tcPr>
          <w:p w14:paraId="05126BB2" w14:textId="13DC16A8" w:rsidR="0030138E" w:rsidRPr="0072090E" w:rsidRDefault="0017573C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E-Mail</w:t>
            </w:r>
          </w:p>
        </w:tc>
        <w:tc>
          <w:tcPr>
            <w:tcW w:w="6313" w:type="dxa"/>
          </w:tcPr>
          <w:p w14:paraId="2EBA3793" w14:textId="1BCF9216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6ED45ED1" w14:textId="77777777" w:rsidTr="0072090E">
        <w:tc>
          <w:tcPr>
            <w:tcW w:w="4449" w:type="dxa"/>
          </w:tcPr>
          <w:p w14:paraId="54C1ED2E" w14:textId="64CFD8B7" w:rsidR="0030138E" w:rsidRPr="0072090E" w:rsidRDefault="0017573C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Funktion/Aufgabe bei der geplanten Summer/Winter School</w:t>
            </w:r>
          </w:p>
        </w:tc>
        <w:tc>
          <w:tcPr>
            <w:tcW w:w="6313" w:type="dxa"/>
          </w:tcPr>
          <w:p w14:paraId="2EB4F2D3" w14:textId="28D13DE4" w:rsidR="0030138E" w:rsidRPr="00F21090" w:rsidRDefault="0030138E" w:rsidP="00E14232">
            <w:pPr>
              <w:spacing w:after="40"/>
            </w:pPr>
          </w:p>
        </w:tc>
      </w:tr>
      <w:bookmarkEnd w:id="1"/>
    </w:tbl>
    <w:p w14:paraId="1819B4D8" w14:textId="11E3C63C" w:rsidR="0030138E" w:rsidRDefault="0030138E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17573C" w:rsidRPr="00F21090" w14:paraId="00AE5E9B" w14:textId="77777777" w:rsidTr="00916CC0">
        <w:tc>
          <w:tcPr>
            <w:tcW w:w="10762" w:type="dxa"/>
            <w:shd w:val="clear" w:color="auto" w:fill="D7E7F0" w:themeFill="accent1" w:themeFillTint="33"/>
          </w:tcPr>
          <w:p w14:paraId="26B173A6" w14:textId="476B19BE" w:rsidR="0017573C" w:rsidRPr="00F21090" w:rsidRDefault="008C25F5" w:rsidP="00916CC0">
            <w:pPr>
              <w:pStyle w:val="berschrift2"/>
              <w:outlineLvl w:val="1"/>
            </w:pPr>
            <w:bookmarkStart w:id="2" w:name="_Hlk44499803"/>
            <w:r>
              <w:t>Kooperation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17573C" w:rsidRPr="0017573C" w14:paraId="13CAF785" w14:textId="77777777" w:rsidTr="0072090E">
        <w:tc>
          <w:tcPr>
            <w:tcW w:w="4449" w:type="dxa"/>
          </w:tcPr>
          <w:p w14:paraId="1B8B5EF9" w14:textId="7BF9CFFB" w:rsidR="0017573C" w:rsidRPr="0017573C" w:rsidRDefault="008C25F5" w:rsidP="0017573C">
            <w:pPr>
              <w:spacing w:after="40"/>
              <w:rPr>
                <w:b/>
                <w:bCs/>
                <w:lang w:val="de-AT"/>
              </w:rPr>
            </w:pPr>
            <w:bookmarkStart w:id="3" w:name="_Hlk44499796"/>
            <w:bookmarkEnd w:id="2"/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Ist eine Kooperation zur fachlichen und/oder wirtschaftlichen und/oder organisatorischen Zusammenarbeit geplant?</w:t>
            </w:r>
            <w:r w:rsidRPr="008C25F5">
              <w:rPr>
                <w:b/>
                <w:bCs/>
                <w:lang w:val="de-AT"/>
              </w:rPr>
              <w:t xml:space="preserve"> </w:t>
            </w:r>
          </w:p>
        </w:tc>
        <w:tc>
          <w:tcPr>
            <w:tcW w:w="6313" w:type="dxa"/>
          </w:tcPr>
          <w:p w14:paraId="4CC745BB" w14:textId="569B487B" w:rsidR="0017573C" w:rsidRPr="0017573C" w:rsidRDefault="00202AF7" w:rsidP="00202AF7">
            <w:pPr>
              <w:tabs>
                <w:tab w:val="left" w:pos="804"/>
              </w:tabs>
              <w:spacing w:after="40"/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8816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-14020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AF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</w:p>
        </w:tc>
      </w:tr>
      <w:tr w:rsidR="0017573C" w:rsidRPr="0017573C" w14:paraId="2944D1CB" w14:textId="77777777" w:rsidTr="0072090E">
        <w:tc>
          <w:tcPr>
            <w:tcW w:w="4449" w:type="dxa"/>
          </w:tcPr>
          <w:p w14:paraId="7B334AE8" w14:textId="77777777" w:rsidR="008C25F5" w:rsidRPr="008C25F5" w:rsidRDefault="008C25F5" w:rsidP="008C25F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Wenn ja, bitte um nähere Angaben zum Kooperationspartner und Inhalte der </w:t>
            </w:r>
          </w:p>
          <w:p w14:paraId="79CD971F" w14:textId="77777777" w:rsidR="008C25F5" w:rsidRPr="008C25F5" w:rsidRDefault="008C25F5" w:rsidP="008C25F5">
            <w:pPr>
              <w:spacing w:after="40"/>
              <w:rPr>
                <w:lang w:val="de-AT"/>
              </w:rPr>
            </w:pP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Zusammenarbeit</w:t>
            </w:r>
          </w:p>
          <w:p w14:paraId="6C8661F6" w14:textId="3B7E669C" w:rsidR="0017573C" w:rsidRPr="0017573C" w:rsidRDefault="0017573C" w:rsidP="0017573C">
            <w:pPr>
              <w:spacing w:after="40"/>
            </w:pPr>
          </w:p>
        </w:tc>
        <w:tc>
          <w:tcPr>
            <w:tcW w:w="6313" w:type="dxa"/>
          </w:tcPr>
          <w:p w14:paraId="7A69007E" w14:textId="77777777" w:rsidR="0017573C" w:rsidRPr="0017573C" w:rsidRDefault="0017573C" w:rsidP="0017573C">
            <w:pPr>
              <w:spacing w:after="40"/>
            </w:pPr>
          </w:p>
        </w:tc>
      </w:tr>
      <w:tr w:rsidR="0017573C" w:rsidRPr="0017573C" w14:paraId="1401B394" w14:textId="77777777" w:rsidTr="0072090E">
        <w:tc>
          <w:tcPr>
            <w:tcW w:w="4449" w:type="dxa"/>
          </w:tcPr>
          <w:p w14:paraId="50312180" w14:textId="48CD23A1" w:rsidR="0017573C" w:rsidRPr="0017573C" w:rsidRDefault="008C25F5" w:rsidP="0017573C">
            <w:pPr>
              <w:spacing w:after="40"/>
              <w:rPr>
                <w:lang w:val="de-AT"/>
              </w:rPr>
            </w:pP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Ist eine vertragliche Absicherung der Kooperation oder ein Letter </w:t>
            </w:r>
            <w:proofErr w:type="spellStart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of</w:t>
            </w:r>
            <w:proofErr w:type="spellEnd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proofErr w:type="spellStart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Intent</w:t>
            </w:r>
            <w:proofErr w:type="spellEnd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geplant?</w:t>
            </w:r>
          </w:p>
        </w:tc>
        <w:tc>
          <w:tcPr>
            <w:tcW w:w="6313" w:type="dxa"/>
          </w:tcPr>
          <w:p w14:paraId="31FA1994" w14:textId="4FC6D86B" w:rsid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20118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 xml:space="preserve">ja, bereits vorhanden (wird dem Antrag beigelegt) </w:t>
            </w:r>
          </w:p>
          <w:p w14:paraId="32A33904" w14:textId="3B83136C" w:rsid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1088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 xml:space="preserve">ja, aber noch nicht vorhanden </w:t>
            </w:r>
          </w:p>
          <w:p w14:paraId="063D3C1D" w14:textId="092E4983" w:rsidR="008C25F5" w:rsidRP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20977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nein, nicht geplant</w:t>
            </w:r>
          </w:p>
          <w:p w14:paraId="07DF13A7" w14:textId="054DF065" w:rsidR="0017573C" w:rsidRPr="0017573C" w:rsidRDefault="0017573C" w:rsidP="0017573C">
            <w:pPr>
              <w:spacing w:after="40"/>
              <w:rPr>
                <w:lang w:val="de-AT"/>
              </w:rPr>
            </w:pPr>
          </w:p>
        </w:tc>
      </w:tr>
      <w:bookmarkEnd w:id="3"/>
    </w:tbl>
    <w:p w14:paraId="78D3155C" w14:textId="2B86EFFA" w:rsidR="0017573C" w:rsidRDefault="0017573C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8C25F5" w:rsidRPr="00F21090" w14:paraId="2909E10F" w14:textId="77777777" w:rsidTr="0072090E">
        <w:tc>
          <w:tcPr>
            <w:tcW w:w="10762" w:type="dxa"/>
            <w:tcBorders>
              <w:bottom w:val="single" w:sz="4" w:space="0" w:color="418AB3" w:themeColor="accent1"/>
            </w:tcBorders>
            <w:shd w:val="clear" w:color="auto" w:fill="D7E7F0" w:themeFill="accent1" w:themeFillTint="33"/>
          </w:tcPr>
          <w:p w14:paraId="623F14B2" w14:textId="58E30968" w:rsidR="008C25F5" w:rsidRPr="00F21090" w:rsidRDefault="008C25F5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4" w:name="_Hlk44501500"/>
            <w:r w:rsidRPr="008C25F5">
              <w:rPr>
                <w:lang w:val="de-AT"/>
              </w:rPr>
              <w:t>ANGABEN ZUR SUMMER/WINTER SCHOOL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8C25F5" w:rsidRPr="008C25F5" w14:paraId="1E9BB28A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1F77FA1A" w14:textId="32364AEA" w:rsidR="008C25F5" w:rsidRPr="00CB2C87" w:rsidRDefault="008C25F5" w:rsidP="008C25F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5" w:name="_Hlk44501434"/>
            <w:bookmarkEnd w:id="4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Thematische Ausrichtung und Ziele der Summer/Winter School unter Berücksichtigung des Entwicklungsplans der Universität Wien</w:t>
            </w:r>
          </w:p>
          <w:p w14:paraId="35E5CD66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0C436880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2CA85B97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79C7B761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214A6CCD" w14:textId="199B1CE6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6EB0560E" w14:textId="7DE24142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6BEE69A6" w14:textId="3457FC11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2E6DEE45" w14:textId="4A5A9B97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110FD77C" w14:textId="27CA6B8B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1B8C6F84" w14:textId="759EE162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6B3962E9" w14:textId="13947DA8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42A556FF" w14:textId="5C073A9E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1C60B244" w14:textId="44A39FA3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54300E40" w14:textId="529F8584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4CD1F1BE" w14:textId="2D33E93B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611E8965" w14:textId="49A7CCFC" w:rsidR="008C25F5" w:rsidRPr="008C25F5" w:rsidRDefault="008C25F5" w:rsidP="008C25F5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6B89C01B" w14:textId="205925F3" w:rsidR="00ED0D64" w:rsidRPr="008C25F5" w:rsidRDefault="00ED0D64" w:rsidP="008C25F5">
            <w:pPr>
              <w:spacing w:after="40"/>
            </w:pPr>
          </w:p>
        </w:tc>
      </w:tr>
      <w:tr w:rsidR="008C25F5" w:rsidRPr="008C25F5" w14:paraId="694402F5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7B3AC6E0" w14:textId="77777777" w:rsidR="008C25F5" w:rsidRPr="008C25F5" w:rsidRDefault="008C25F5" w:rsidP="008C25F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Wissenschaftsdisziplin (Schwerpunkt)</w:t>
            </w:r>
          </w:p>
          <w:p w14:paraId="33812F47" w14:textId="0A6FB9E2" w:rsidR="008C25F5" w:rsidRPr="008C25F5" w:rsidRDefault="008C25F5" w:rsidP="008C25F5">
            <w:pPr>
              <w:spacing w:after="40"/>
              <w:rPr>
                <w:lang w:val="de-AT"/>
              </w:rPr>
            </w:pPr>
          </w:p>
          <w:p w14:paraId="7DFF749B" w14:textId="77777777" w:rsidR="008C25F5" w:rsidRPr="008C25F5" w:rsidRDefault="008C25F5" w:rsidP="008C25F5">
            <w:pPr>
              <w:spacing w:after="40"/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2061F59B" w14:textId="371E1833" w:rsidR="008C25F5" w:rsidRP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377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Naturwissenschaften</w:t>
            </w:r>
          </w:p>
          <w:p w14:paraId="69180749" w14:textId="42AB3A7B" w:rsidR="008C25F5" w:rsidRP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7498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EDF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Geisteswissenschaften (inkl. Sprachkollegs/-kurse)</w:t>
            </w:r>
          </w:p>
          <w:p w14:paraId="37BCE818" w14:textId="7A41983F" w:rsid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696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 xml:space="preserve">Sozialwissenschaften (inkl. </w:t>
            </w:r>
            <w:proofErr w:type="spellStart"/>
            <w:r w:rsidR="008C25F5" w:rsidRPr="008C25F5">
              <w:rPr>
                <w:lang w:val="de-AT"/>
              </w:rPr>
              <w:t>Rechtswiss</w:t>
            </w:r>
            <w:proofErr w:type="spellEnd"/>
            <w:r w:rsidR="008C25F5" w:rsidRPr="008C25F5">
              <w:rPr>
                <w:lang w:val="de-AT"/>
              </w:rPr>
              <w:t xml:space="preserve">.) </w:t>
            </w:r>
          </w:p>
          <w:p w14:paraId="59DC5C67" w14:textId="783A5B0D" w:rsidR="008C25F5" w:rsidRPr="008C25F5" w:rsidRDefault="00CF1946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1799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sonstige</w:t>
            </w:r>
          </w:p>
          <w:p w14:paraId="4C2958E4" w14:textId="77777777" w:rsidR="008C25F5" w:rsidRPr="008C25F5" w:rsidRDefault="008C25F5" w:rsidP="008C25F5">
            <w:pPr>
              <w:spacing w:after="40"/>
            </w:pPr>
          </w:p>
        </w:tc>
      </w:tr>
      <w:tr w:rsidR="008C25F5" w:rsidRPr="008C25F5" w14:paraId="1FB40220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52C892DE" w14:textId="77777777" w:rsidR="00CB2C87" w:rsidRDefault="00914502" w:rsidP="0091450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91450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Wie manifestiert sich die internationale Ausrichtung der Summer/Winter School?</w:t>
            </w:r>
          </w:p>
          <w:p w14:paraId="0BE98F7C" w14:textId="36A15F6E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(Mehrfachnennung möglich)</w:t>
            </w:r>
          </w:p>
          <w:p w14:paraId="311D9198" w14:textId="1A323DA0" w:rsidR="00914502" w:rsidRPr="00914502" w:rsidRDefault="00914502" w:rsidP="0091450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713272ED" w14:textId="28F098AB" w:rsidR="008C25F5" w:rsidRPr="008C25F5" w:rsidRDefault="008C25F5" w:rsidP="008C25F5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47985FB" w14:textId="53A0B2FE" w:rsidR="00914502" w:rsidRPr="00914502" w:rsidRDefault="00CF1946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7697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A37EB4">
              <w:rPr>
                <w:lang w:val="de-AT"/>
              </w:rPr>
              <w:t>Internationale Expert*i</w:t>
            </w:r>
            <w:r w:rsidR="00914502" w:rsidRPr="00914502">
              <w:rPr>
                <w:lang w:val="de-AT"/>
              </w:rPr>
              <w:t>nnen als Vortragende</w:t>
            </w:r>
          </w:p>
          <w:p w14:paraId="0515CA33" w14:textId="7EE77875" w:rsidR="00914502" w:rsidRPr="00914502" w:rsidRDefault="00CF1946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6442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A37EB4">
              <w:rPr>
                <w:lang w:val="de-AT"/>
              </w:rPr>
              <w:t>Internationale Teilnehmer*i</w:t>
            </w:r>
            <w:r w:rsidR="00914502" w:rsidRPr="00914502">
              <w:rPr>
                <w:lang w:val="de-AT"/>
              </w:rPr>
              <w:t>nnen</w:t>
            </w:r>
          </w:p>
          <w:p w14:paraId="081EA857" w14:textId="72407CA6" w:rsidR="00914502" w:rsidRDefault="00CF1946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12078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914502" w:rsidRPr="00914502">
              <w:rPr>
                <w:lang w:val="de-AT"/>
              </w:rPr>
              <w:t xml:space="preserve">Aufbau von Kooperationen mit internationalen </w:t>
            </w:r>
            <w:r w:rsidR="00C06B50">
              <w:rPr>
                <w:lang w:val="de-AT"/>
              </w:rPr>
              <w:t xml:space="preserve">  </w:t>
            </w:r>
            <w:r w:rsidR="00914502" w:rsidRPr="00914502">
              <w:rPr>
                <w:lang w:val="de-AT"/>
              </w:rPr>
              <w:t xml:space="preserve">Einrichtungen </w:t>
            </w:r>
          </w:p>
          <w:p w14:paraId="2FFABC1A" w14:textId="19937F70" w:rsidR="00914502" w:rsidRPr="00914502" w:rsidRDefault="00CF1946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14238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914502">
              <w:rPr>
                <w:lang w:val="de-AT"/>
              </w:rPr>
              <w:t>S</w:t>
            </w:r>
            <w:r w:rsidR="00914502" w:rsidRPr="00914502">
              <w:rPr>
                <w:lang w:val="de-AT"/>
              </w:rPr>
              <w:t>onstiges</w:t>
            </w:r>
          </w:p>
          <w:p w14:paraId="15E8D159" w14:textId="6BA17779" w:rsidR="00914502" w:rsidRPr="008C25F5" w:rsidRDefault="00914502" w:rsidP="00914502">
            <w:pPr>
              <w:rPr>
                <w:lang w:val="de-AT"/>
              </w:rPr>
            </w:pPr>
          </w:p>
        </w:tc>
      </w:tr>
      <w:bookmarkEnd w:id="5"/>
    </w:tbl>
    <w:p w14:paraId="4177A8D9" w14:textId="3CACEEC2" w:rsidR="008C25F5" w:rsidRDefault="008C25F5" w:rsidP="0030138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CB2C87" w:rsidRPr="00F21090" w14:paraId="3F4EB9DD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9132A69" w14:textId="46908CF8" w:rsidR="00CB2C87" w:rsidRPr="00F21090" w:rsidRDefault="00CB2C87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6" w:name="_Hlk44501896"/>
            <w:r w:rsidRPr="00CB2C87">
              <w:rPr>
                <w:lang w:val="de-AT"/>
              </w:rPr>
              <w:t>FORMAT DER SUMMER/WINTER SCHOOL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CB2C87" w:rsidRPr="00CB2C87" w14:paraId="5F4E410E" w14:textId="77777777" w:rsidTr="0072090E">
        <w:tc>
          <w:tcPr>
            <w:tcW w:w="4449" w:type="dxa"/>
          </w:tcPr>
          <w:p w14:paraId="56C445CD" w14:textId="4B7A0E3A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7" w:name="_Hlk44501905"/>
            <w:bookmarkEnd w:id="6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Daten der Summer/Winter School </w:t>
            </w:r>
            <w:r w:rsidR="002E288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br/>
            </w: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(im ersten Jahr)</w:t>
            </w:r>
          </w:p>
          <w:p w14:paraId="3E42649C" w14:textId="77777777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141A8D9D" w14:textId="77777777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2B3F05D9" w14:textId="19DCAA8F" w:rsidR="002E288C" w:rsidRDefault="002E288C" w:rsidP="00CB2C87">
            <w:pPr>
              <w:spacing w:after="40"/>
              <w:rPr>
                <w:bCs/>
                <w:lang w:val="de-AT"/>
              </w:rPr>
            </w:pPr>
            <w:r w:rsidRPr="002E288C">
              <w:rPr>
                <w:b/>
                <w:lang w:val="de-AT"/>
              </w:rPr>
              <w:t>Beginn</w:t>
            </w:r>
            <w:r w:rsidRPr="00CB2C87">
              <w:rPr>
                <w:bCs/>
                <w:lang w:val="de-AT"/>
              </w:rPr>
              <w:t xml:space="preserve"> </w:t>
            </w:r>
            <w:r w:rsidR="00CB2C87" w:rsidRPr="00CB2C87">
              <w:rPr>
                <w:bCs/>
                <w:lang w:val="de-AT"/>
              </w:rPr>
              <w:t>(</w:t>
            </w:r>
            <w:proofErr w:type="spellStart"/>
            <w:r w:rsidR="00CB2C87" w:rsidRPr="00CB2C87">
              <w:rPr>
                <w:bCs/>
                <w:lang w:val="de-AT"/>
              </w:rPr>
              <w:t>tt.</w:t>
            </w:r>
            <w:proofErr w:type="gramStart"/>
            <w:r w:rsidR="00CB2C87" w:rsidRPr="00CB2C87">
              <w:rPr>
                <w:bCs/>
                <w:lang w:val="de-AT"/>
              </w:rPr>
              <w:t>mm.jjjj</w:t>
            </w:r>
            <w:proofErr w:type="spellEnd"/>
            <w:proofErr w:type="gramEnd"/>
            <w:r w:rsidR="00CB2C87" w:rsidRPr="00CB2C87">
              <w:rPr>
                <w:bCs/>
                <w:lang w:val="de-AT"/>
              </w:rPr>
              <w:t>)</w:t>
            </w:r>
            <w:r w:rsidRPr="00CB2C87">
              <w:rPr>
                <w:bCs/>
                <w:lang w:val="de-AT"/>
              </w:rPr>
              <w:t xml:space="preserve"> </w:t>
            </w:r>
          </w:p>
          <w:p w14:paraId="69EA6BE0" w14:textId="72ADEA01" w:rsidR="002E288C" w:rsidRDefault="00CF1946" w:rsidP="00CB2C87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2331085"/>
                <w:placeholder>
                  <w:docPart w:val="10C60940BA63408BA68294500536F2A7"/>
                </w:placeholder>
                <w:showingPlcHdr/>
                <w:date w:fullDate="2020-07-03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E288C" w:rsidRPr="0098787E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CB2C87" w:rsidRPr="00CB2C87">
              <w:rPr>
                <w:bCs/>
                <w:lang w:val="de-AT"/>
              </w:rPr>
              <w:br/>
            </w:r>
            <w:r w:rsidR="00CB2C87" w:rsidRPr="002E288C">
              <w:rPr>
                <w:b/>
                <w:lang w:val="de-AT"/>
              </w:rPr>
              <w:t>Ende</w:t>
            </w:r>
            <w:r w:rsidR="00CB2C87" w:rsidRPr="00CB2C87">
              <w:rPr>
                <w:bCs/>
                <w:lang w:val="de-AT"/>
              </w:rPr>
              <w:t xml:space="preserve"> (</w:t>
            </w:r>
            <w:proofErr w:type="spellStart"/>
            <w:r w:rsidR="00CB2C87" w:rsidRPr="00CB2C87">
              <w:rPr>
                <w:bCs/>
                <w:lang w:val="de-AT"/>
              </w:rPr>
              <w:t>tt.</w:t>
            </w:r>
            <w:proofErr w:type="gramStart"/>
            <w:r w:rsidR="00CB2C87" w:rsidRPr="00CB2C87">
              <w:rPr>
                <w:bCs/>
                <w:lang w:val="de-AT"/>
              </w:rPr>
              <w:t>mm.jjjj</w:t>
            </w:r>
            <w:proofErr w:type="spellEnd"/>
            <w:proofErr w:type="gramEnd"/>
            <w:r w:rsidR="00CB2C87" w:rsidRPr="00CB2C87">
              <w:rPr>
                <w:bCs/>
                <w:lang w:val="de-AT"/>
              </w:rPr>
              <w:t>)</w:t>
            </w:r>
          </w:p>
          <w:p w14:paraId="21C181B4" w14:textId="584BE570" w:rsidR="00CB2C87" w:rsidRPr="00CB2C87" w:rsidRDefault="00CF1946" w:rsidP="00CB2C87">
            <w:pPr>
              <w:spacing w:after="40"/>
              <w:rPr>
                <w:lang w:val="de-AT"/>
              </w:rPr>
            </w:pPr>
            <w:sdt>
              <w:sdtPr>
                <w:rPr>
                  <w:bCs/>
                  <w:lang w:val="de-AT"/>
                </w:rPr>
                <w:id w:val="-173414562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E288C" w:rsidRPr="0098787E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CB2C87" w:rsidRPr="00CB2C87">
              <w:rPr>
                <w:bCs/>
                <w:lang w:val="de-AT"/>
              </w:rPr>
              <w:br/>
            </w:r>
            <w:r w:rsidR="00CB2C87" w:rsidRPr="00140EDE">
              <w:rPr>
                <w:b/>
                <w:lang w:val="de-AT"/>
              </w:rPr>
              <w:t>Arbeitstage</w:t>
            </w:r>
            <w:r w:rsidR="00CB2C87" w:rsidRPr="00CB2C87">
              <w:rPr>
                <w:bCs/>
                <w:lang w:val="de-AT"/>
              </w:rPr>
              <w:t xml:space="preserve"> (</w:t>
            </w:r>
            <w:r w:rsidR="00CB2C87" w:rsidRPr="00CB2C87">
              <w:rPr>
                <w:lang w:val="de-AT"/>
              </w:rPr>
              <w:t>ohne An-/Abreise)</w:t>
            </w:r>
          </w:p>
          <w:p w14:paraId="35D8F57B" w14:textId="77777777" w:rsidR="00CB2C87" w:rsidRPr="00CB2C87" w:rsidRDefault="00CB2C87" w:rsidP="00CB2C87">
            <w:pPr>
              <w:spacing w:after="40"/>
              <w:rPr>
                <w:lang w:val="de-AT"/>
              </w:rPr>
            </w:pPr>
          </w:p>
        </w:tc>
      </w:tr>
      <w:tr w:rsidR="00CB2C87" w:rsidRPr="00CB2C87" w14:paraId="74E4A28A" w14:textId="77777777" w:rsidTr="0072090E">
        <w:tc>
          <w:tcPr>
            <w:tcW w:w="4449" w:type="dxa"/>
          </w:tcPr>
          <w:p w14:paraId="42797771" w14:textId="6A28CBC1" w:rsidR="00CB2C87" w:rsidRPr="00CB2C87" w:rsidRDefault="00CB2C87" w:rsidP="00CB2C87">
            <w:pPr>
              <w:spacing w:after="40"/>
              <w:rPr>
                <w:lang w:val="de-AT"/>
              </w:rPr>
            </w:pP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Findet die Summer/Winter School in universitätsinternen Räumlichkeiten statt?</w:t>
            </w:r>
          </w:p>
        </w:tc>
        <w:tc>
          <w:tcPr>
            <w:tcW w:w="6313" w:type="dxa"/>
          </w:tcPr>
          <w:p w14:paraId="6B213B16" w14:textId="79B79364" w:rsidR="00CB2C87" w:rsidRPr="00CB2C87" w:rsidRDefault="00202AF7" w:rsidP="00CB2C87">
            <w:pPr>
              <w:rPr>
                <w:lang w:val="de-AT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>a</w:t>
            </w:r>
            <w:r>
              <w:rPr>
                <w:lang w:val="de-AT"/>
              </w:rPr>
              <w:t xml:space="preserve">   </w:t>
            </w:r>
            <w:sdt>
              <w:sdtPr>
                <w:rPr>
                  <w:lang w:val="de-AT"/>
                </w:rPr>
                <w:id w:val="15715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              </w:t>
            </w:r>
            <w:r w:rsidRPr="00202AF7">
              <w:rPr>
                <w:lang w:val="de-AT"/>
              </w:rPr>
              <w:t>Nein</w:t>
            </w:r>
            <w:r>
              <w:rPr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6283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</w:tc>
      </w:tr>
      <w:tr w:rsidR="00FE01E2" w:rsidRPr="00CB2C87" w14:paraId="1DB56490" w14:textId="77777777" w:rsidTr="0072090E">
        <w:tc>
          <w:tcPr>
            <w:tcW w:w="4449" w:type="dxa"/>
          </w:tcPr>
          <w:p w14:paraId="7252F7B8" w14:textId="77327111" w:rsid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Veranstaltungsort / -adresse</w:t>
            </w:r>
          </w:p>
          <w:p w14:paraId="6528A298" w14:textId="77777777" w:rsidR="00ED0D64" w:rsidRPr="00FE01E2" w:rsidRDefault="00ED0D64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0CACD7AB" w14:textId="77777777" w:rsidR="00FE01E2" w:rsidRPr="00CB2C87" w:rsidRDefault="00FE01E2" w:rsidP="00CB2C87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5DDA6083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031F2736" w14:textId="77777777" w:rsidTr="0072090E">
        <w:tc>
          <w:tcPr>
            <w:tcW w:w="4449" w:type="dxa"/>
          </w:tcPr>
          <w:p w14:paraId="033F1896" w14:textId="3152C1C3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Geplante Anzahl Teilnehmer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nnen </w:t>
            </w:r>
          </w:p>
          <w:p w14:paraId="2B6417E1" w14:textId="269EF315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(Minimum)</w:t>
            </w:r>
          </w:p>
        </w:tc>
        <w:tc>
          <w:tcPr>
            <w:tcW w:w="6313" w:type="dxa"/>
          </w:tcPr>
          <w:p w14:paraId="39F4E5C2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60114849" w14:textId="77777777" w:rsidTr="0072090E">
        <w:tc>
          <w:tcPr>
            <w:tcW w:w="4449" w:type="dxa"/>
          </w:tcPr>
          <w:p w14:paraId="30603271" w14:textId="0F3B26EF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Geplante Anzahl Teilnehmer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nnen </w:t>
            </w:r>
          </w:p>
          <w:p w14:paraId="5EDB7190" w14:textId="757BF762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(Maximum)</w:t>
            </w:r>
          </w:p>
        </w:tc>
        <w:tc>
          <w:tcPr>
            <w:tcW w:w="6313" w:type="dxa"/>
          </w:tcPr>
          <w:p w14:paraId="23A084BF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32C0A01B" w14:textId="77777777" w:rsidTr="0072090E">
        <w:tc>
          <w:tcPr>
            <w:tcW w:w="4449" w:type="dxa"/>
          </w:tcPr>
          <w:p w14:paraId="274D8893" w14:textId="02A40F62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Geplante Anzahl Vortragende</w:t>
            </w:r>
          </w:p>
        </w:tc>
        <w:tc>
          <w:tcPr>
            <w:tcW w:w="6313" w:type="dxa"/>
          </w:tcPr>
          <w:p w14:paraId="647D3755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1C9154D9" w14:textId="77777777" w:rsidTr="0072090E">
        <w:tc>
          <w:tcPr>
            <w:tcW w:w="4449" w:type="dxa"/>
          </w:tcPr>
          <w:p w14:paraId="775EE3AB" w14:textId="0B0A8285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Arbeitsumfang für Teilnehmer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nnen gesamt in Stunden bei positiver Absolvierung  </w:t>
            </w:r>
          </w:p>
          <w:p w14:paraId="4D50C383" w14:textId="72D90A69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(inkl. Vor- und Nacharbeit)</w:t>
            </w:r>
          </w:p>
        </w:tc>
        <w:tc>
          <w:tcPr>
            <w:tcW w:w="6313" w:type="dxa"/>
          </w:tcPr>
          <w:p w14:paraId="2E696696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4F3E28D0" w14:textId="77777777" w:rsidTr="0072090E">
        <w:tc>
          <w:tcPr>
            <w:tcW w:w="4449" w:type="dxa"/>
          </w:tcPr>
          <w:p w14:paraId="7F52777D" w14:textId="2480A542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Anzahl der ECTS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r w:rsidR="002E288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br/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(zur Orientierung: 5 ECTS </w:t>
            </w:r>
            <w:proofErr w:type="spellStart"/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entspr</w:t>
            </w:r>
            <w:proofErr w:type="spellEnd"/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. 125 h)</w:t>
            </w:r>
          </w:p>
        </w:tc>
        <w:tc>
          <w:tcPr>
            <w:tcW w:w="6313" w:type="dxa"/>
          </w:tcPr>
          <w:p w14:paraId="19BEFEB5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59C101E7" w14:textId="77777777" w:rsidTr="0072090E">
        <w:tc>
          <w:tcPr>
            <w:tcW w:w="4449" w:type="dxa"/>
          </w:tcPr>
          <w:p w14:paraId="5AA1F2D6" w14:textId="5FFFF9F4" w:rsid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Leistungsnachweis und Benotung</w:t>
            </w:r>
          </w:p>
          <w:p w14:paraId="7A24DC68" w14:textId="77777777" w:rsidR="00202AF7" w:rsidRPr="00FE01E2" w:rsidRDefault="00202AF7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065B8D91" w14:textId="77777777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01529F97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bookmarkEnd w:id="7"/>
    </w:tbl>
    <w:p w14:paraId="3EC92A6C" w14:textId="236BBE0E" w:rsidR="00B3202E" w:rsidRDefault="00B3202E" w:rsidP="0030138E"/>
    <w:p w14:paraId="7766E42B" w14:textId="77777777" w:rsidR="00B3202E" w:rsidRDefault="00B3202E">
      <w:r>
        <w:br w:type="page"/>
      </w: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FE01E2" w:rsidRPr="00F21090" w14:paraId="7603F8A1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D75A9E9" w14:textId="460795BD" w:rsidR="00FE01E2" w:rsidRPr="00F21090" w:rsidRDefault="00FE01E2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8" w:name="_Hlk44502452"/>
            <w:r w:rsidRPr="00FE01E2">
              <w:rPr>
                <w:lang w:val="de-AT"/>
              </w:rPr>
              <w:t>LEHRPROGRAMM UND LEHRZIELE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FE01E2" w:rsidRPr="00CB2C87" w14:paraId="74DEE8F6" w14:textId="77777777" w:rsidTr="0072090E">
        <w:tc>
          <w:tcPr>
            <w:tcW w:w="4449" w:type="dxa"/>
          </w:tcPr>
          <w:p w14:paraId="4EC4A868" w14:textId="77777777" w:rsidR="00FE01E2" w:rsidRPr="00FE01E2" w:rsidRDefault="00FE01E2" w:rsidP="00FE01E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9" w:name="_Hlk44502461"/>
            <w:bookmarkEnd w:id="8"/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Übersicht der geplanten Lehrinhalte  </w:t>
            </w:r>
          </w:p>
          <w:p w14:paraId="697D7406" w14:textId="19B34AF1" w:rsidR="00FE01E2" w:rsidRPr="00FE01E2" w:rsidRDefault="00FE01E2" w:rsidP="00FE01E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(inkl. Angabe zum Umfang, Art der Lehrveranstaltung</w:t>
            </w:r>
            <w:r w:rsidR="009709F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en</w:t>
            </w:r>
            <w:r w:rsidR="009709F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)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und Art der Leistungskontrolle)</w:t>
            </w:r>
          </w:p>
          <w:p w14:paraId="316A52BC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56F4BDED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06271FD1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25FC4BED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5AF98303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3123E19B" w14:textId="45692640" w:rsidR="00FE01E2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6DED2BE8" w14:textId="3EBA4823" w:rsidR="00ED0D64" w:rsidRDefault="00ED0D64" w:rsidP="00916CC0">
            <w:pPr>
              <w:spacing w:after="40"/>
              <w:rPr>
                <w:b/>
                <w:lang w:val="de-AT"/>
              </w:rPr>
            </w:pPr>
          </w:p>
          <w:p w14:paraId="0B6E2D13" w14:textId="2C9A82D4" w:rsidR="00ED0D64" w:rsidRDefault="00ED0D64" w:rsidP="00916CC0">
            <w:pPr>
              <w:spacing w:after="40"/>
              <w:rPr>
                <w:b/>
                <w:lang w:val="de-AT"/>
              </w:rPr>
            </w:pPr>
          </w:p>
          <w:p w14:paraId="3E99D82E" w14:textId="77777777" w:rsidR="00B3202E" w:rsidRPr="00CB2C87" w:rsidRDefault="00B3202E" w:rsidP="00916CC0">
            <w:pPr>
              <w:spacing w:after="40"/>
              <w:rPr>
                <w:b/>
                <w:lang w:val="de-AT"/>
              </w:rPr>
            </w:pPr>
          </w:p>
          <w:p w14:paraId="4892D724" w14:textId="77777777" w:rsidR="00FE01E2" w:rsidRPr="00CB2C87" w:rsidRDefault="00FE01E2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44546621" w14:textId="77777777" w:rsidR="00FE01E2" w:rsidRPr="00CB2C87" w:rsidRDefault="00FE01E2" w:rsidP="00916CC0">
            <w:pPr>
              <w:spacing w:after="40"/>
            </w:pPr>
          </w:p>
        </w:tc>
      </w:tr>
      <w:tr w:rsidR="00C75F16" w:rsidRPr="00CB2C87" w14:paraId="71B446BE" w14:textId="77777777" w:rsidTr="0072090E">
        <w:tc>
          <w:tcPr>
            <w:tcW w:w="4449" w:type="dxa"/>
          </w:tcPr>
          <w:p w14:paraId="55E11E74" w14:textId="77777777" w:rsidR="00C75F16" w:rsidRPr="00CB2C87" w:rsidRDefault="00C75F16" w:rsidP="00C75F16">
            <w:pPr>
              <w:tabs>
                <w:tab w:val="left" w:pos="2856"/>
              </w:tabs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Unterrichtssprache</w:t>
            </w:r>
          </w:p>
          <w:p w14:paraId="51F6BCED" w14:textId="77777777" w:rsidR="00C75F16" w:rsidRPr="00FE01E2" w:rsidRDefault="00C75F16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32F49EE7" w14:textId="4594C26B" w:rsidR="00C75F16" w:rsidRPr="00C75F16" w:rsidRDefault="00CF1946" w:rsidP="00C75F16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6037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>
              <w:rPr>
                <w:bCs/>
                <w:lang w:val="de-AT"/>
              </w:rPr>
              <w:t xml:space="preserve">  </w:t>
            </w:r>
            <w:r w:rsidR="00C75F16" w:rsidRPr="00C75F16">
              <w:rPr>
                <w:bCs/>
                <w:lang w:val="de-AT"/>
              </w:rPr>
              <w:t>Englisch</w:t>
            </w:r>
          </w:p>
          <w:p w14:paraId="1208C17F" w14:textId="3B83399A" w:rsidR="00C75F16" w:rsidRPr="00C75F16" w:rsidRDefault="00CF1946" w:rsidP="00C75F16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5019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>
              <w:rPr>
                <w:bCs/>
                <w:lang w:val="de-AT"/>
              </w:rPr>
              <w:t xml:space="preserve">  </w:t>
            </w:r>
            <w:r w:rsidR="00C75F16" w:rsidRPr="00C75F16">
              <w:rPr>
                <w:bCs/>
                <w:lang w:val="de-AT"/>
              </w:rPr>
              <w:t>Deutsch</w:t>
            </w:r>
          </w:p>
          <w:p w14:paraId="03CC2EA9" w14:textId="58119C49" w:rsidR="00C75F16" w:rsidRPr="00C75F16" w:rsidRDefault="00CF1946" w:rsidP="00C75F16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8416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>
              <w:rPr>
                <w:bCs/>
                <w:lang w:val="de-AT"/>
              </w:rPr>
              <w:t xml:space="preserve">  </w:t>
            </w:r>
            <w:r w:rsidR="00C75F16" w:rsidRPr="00C75F16">
              <w:rPr>
                <w:bCs/>
                <w:lang w:val="de-AT"/>
              </w:rPr>
              <w:t>sonstige</w:t>
            </w:r>
          </w:p>
          <w:p w14:paraId="4B26C70F" w14:textId="77777777" w:rsidR="00C75F16" w:rsidRPr="00C75F16" w:rsidRDefault="00C75F16" w:rsidP="00C75F16">
            <w:pPr>
              <w:rPr>
                <w:bCs/>
                <w:lang w:val="de-AT"/>
              </w:rPr>
            </w:pPr>
            <w:r w:rsidRPr="00C75F16">
              <w:rPr>
                <w:bCs/>
                <w:lang w:val="de-AT"/>
              </w:rPr>
              <w:t xml:space="preserve">(Mehrfachnennung möglich) </w:t>
            </w:r>
          </w:p>
          <w:p w14:paraId="01BAAE10" w14:textId="77777777" w:rsidR="00C75F16" w:rsidRPr="00C75F16" w:rsidRDefault="00C75F16" w:rsidP="00916CC0">
            <w:pPr>
              <w:rPr>
                <w:lang w:val="de-AT"/>
              </w:rPr>
            </w:pPr>
          </w:p>
        </w:tc>
      </w:tr>
      <w:tr w:rsidR="00FE01E2" w:rsidRPr="00CB2C87" w14:paraId="60162D26" w14:textId="77777777" w:rsidTr="0072090E">
        <w:tc>
          <w:tcPr>
            <w:tcW w:w="4449" w:type="dxa"/>
          </w:tcPr>
          <w:p w14:paraId="4C5AA63E" w14:textId="15631DAE" w:rsidR="00FE01E2" w:rsidRPr="00AA0F37" w:rsidRDefault="00C75F16" w:rsidP="00916CC0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AA0F3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Sollen Elemente des </w:t>
            </w:r>
            <w:proofErr w:type="spellStart"/>
            <w:r w:rsidRPr="00AA0F3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blended-learning</w:t>
            </w:r>
            <w:proofErr w:type="spellEnd"/>
            <w:r w:rsidRPr="00AA0F3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eingesetzt werden? </w:t>
            </w:r>
          </w:p>
          <w:p w14:paraId="4CA865B3" w14:textId="77777777" w:rsidR="00FE01E2" w:rsidRPr="00AA0F37" w:rsidRDefault="00FE01E2" w:rsidP="00916CC0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1D7748FA" w14:textId="3767F3C4" w:rsidR="00C75F16" w:rsidRPr="00AA0F37" w:rsidRDefault="00CF1946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4618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>ja, mehrheitlich</w:t>
            </w:r>
          </w:p>
          <w:p w14:paraId="611A72C0" w14:textId="1BEBFFE1" w:rsidR="00C75F16" w:rsidRPr="00AA0F37" w:rsidRDefault="00CF1946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9560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 xml:space="preserve">ja, teilweise </w:t>
            </w:r>
          </w:p>
          <w:p w14:paraId="7B6A5943" w14:textId="519517CD" w:rsidR="00C75F16" w:rsidRPr="00AA0F37" w:rsidRDefault="00CF1946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20889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 xml:space="preserve">nein </w:t>
            </w:r>
          </w:p>
          <w:p w14:paraId="04375D9D" w14:textId="496B0030" w:rsidR="00C75F16" w:rsidRPr="00C75F16" w:rsidRDefault="00CF1946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6876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>sonstiges</w:t>
            </w:r>
          </w:p>
          <w:p w14:paraId="3A6C195F" w14:textId="77777777" w:rsidR="00FE01E2" w:rsidRPr="00CB2C87" w:rsidRDefault="00FE01E2" w:rsidP="00916CC0">
            <w:pPr>
              <w:spacing w:after="40"/>
              <w:rPr>
                <w:lang w:val="de-AT"/>
              </w:rPr>
            </w:pPr>
          </w:p>
        </w:tc>
      </w:tr>
      <w:tr w:rsidR="00FE01E2" w:rsidRPr="00CB2C87" w14:paraId="4ACFE939" w14:textId="77777777" w:rsidTr="0072090E">
        <w:tc>
          <w:tcPr>
            <w:tcW w:w="4449" w:type="dxa"/>
          </w:tcPr>
          <w:p w14:paraId="33FC52CF" w14:textId="621E93DE" w:rsidR="00C75F16" w:rsidRPr="00C75F16" w:rsidRDefault="00AA05BE" w:rsidP="00C75F16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Für welche Studienrichtungen</w:t>
            </w:r>
            <w:r w:rsidR="00C75F16"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r w:rsidR="00202AF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ist</w:t>
            </w:r>
            <w:r w:rsidR="00C75F16"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die Summer/Winter School anrechenbar?</w:t>
            </w:r>
          </w:p>
          <w:p w14:paraId="4DCEEA43" w14:textId="774883FC" w:rsidR="00FE01E2" w:rsidRPr="00CB2C87" w:rsidRDefault="00FE01E2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15FDF5EB" w14:textId="1690C88A" w:rsidR="00FE01E2" w:rsidRPr="00CB2C87" w:rsidRDefault="00FE01E2" w:rsidP="00916CC0">
            <w:pPr>
              <w:rPr>
                <w:lang w:val="de-AT"/>
              </w:rPr>
            </w:pPr>
          </w:p>
        </w:tc>
      </w:tr>
      <w:tr w:rsidR="00FE01E2" w:rsidRPr="00CB2C87" w14:paraId="339AB7F2" w14:textId="77777777" w:rsidTr="0072090E">
        <w:tc>
          <w:tcPr>
            <w:tcW w:w="4449" w:type="dxa"/>
          </w:tcPr>
          <w:p w14:paraId="44F95E7A" w14:textId="77777777" w:rsidR="00C75F16" w:rsidRPr="00C75F16" w:rsidRDefault="00C75F16" w:rsidP="00C75F16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Welche Qualitätssicherungsmaßnahmen sind geplant?</w:t>
            </w:r>
          </w:p>
          <w:p w14:paraId="347A7515" w14:textId="77777777" w:rsidR="00FE01E2" w:rsidRPr="00CB2C87" w:rsidRDefault="00FE01E2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58EA67BE" w14:textId="77777777" w:rsidR="00FE01E2" w:rsidRPr="00CB2C87" w:rsidRDefault="00FE01E2" w:rsidP="00916CC0">
            <w:pPr>
              <w:rPr>
                <w:lang w:val="de-AT"/>
              </w:rPr>
            </w:pPr>
          </w:p>
        </w:tc>
      </w:tr>
      <w:tr w:rsidR="00FE01E2" w:rsidRPr="00CB2C87" w14:paraId="5A8AC4F9" w14:textId="77777777" w:rsidTr="0072090E">
        <w:tc>
          <w:tcPr>
            <w:tcW w:w="4449" w:type="dxa"/>
          </w:tcPr>
          <w:p w14:paraId="0D53DD52" w14:textId="1EC324BD" w:rsidR="00C75F16" w:rsidRPr="00C75F16" w:rsidRDefault="00C75F16" w:rsidP="00C75F16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Ist ein wissenschaftlicher Beirat oder ein Ausschuss geplant? </w:t>
            </w:r>
          </w:p>
          <w:p w14:paraId="09A81B09" w14:textId="6E27F0F5" w:rsidR="00FE01E2" w:rsidRPr="00FE01E2" w:rsidRDefault="00FE01E2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1121D8E7" w14:textId="5707C43B" w:rsidR="00FE01E2" w:rsidRPr="00CB2C87" w:rsidRDefault="00202AF7" w:rsidP="00916CC0">
            <w:pPr>
              <w:rPr>
                <w:lang w:val="de-AT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-2007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20649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AF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</w:p>
        </w:tc>
      </w:tr>
      <w:bookmarkEnd w:id="9"/>
    </w:tbl>
    <w:p w14:paraId="2C26D7EE" w14:textId="7EF37CDA" w:rsidR="00CB2C87" w:rsidRDefault="00CB2C87" w:rsidP="0030138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1125FC" w:rsidRPr="00F21090" w14:paraId="53B2214E" w14:textId="77777777" w:rsidTr="0072090E">
        <w:tc>
          <w:tcPr>
            <w:tcW w:w="10762" w:type="dxa"/>
            <w:tcBorders>
              <w:bottom w:val="single" w:sz="4" w:space="0" w:color="418AB3" w:themeColor="accent1"/>
            </w:tcBorders>
            <w:shd w:val="clear" w:color="auto" w:fill="D7E7F0" w:themeFill="accent1" w:themeFillTint="33"/>
          </w:tcPr>
          <w:p w14:paraId="40C7FFEE" w14:textId="7D79859B" w:rsidR="001125FC" w:rsidRPr="00F21090" w:rsidRDefault="001125FC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10" w:name="_Hlk44502746"/>
            <w:r w:rsidRPr="001125FC">
              <w:rPr>
                <w:lang w:val="de-AT"/>
              </w:rPr>
              <w:t>ZIELGRUPPE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1125FC" w:rsidRPr="00CB2C87" w14:paraId="1452B9C9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5416BE3" w14:textId="77777777" w:rsidR="001125FC" w:rsidRPr="001125FC" w:rsidRDefault="001125FC" w:rsidP="001125F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1" w:name="_Hlk44502755"/>
            <w:bookmarkEnd w:id="10"/>
            <w:r w:rsidRPr="001125F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An wen richtet sich die Summer/Winter School vorrangig?</w:t>
            </w:r>
          </w:p>
          <w:p w14:paraId="16EAAB0C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43B0B563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6D2B827C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3939C1FD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77D3D2F6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14510F39" w14:textId="77777777" w:rsidR="001125FC" w:rsidRPr="00CB2C87" w:rsidRDefault="001125FC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01454D1" w14:textId="7E52F88C" w:rsidR="001125FC" w:rsidRDefault="00CF1946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5351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 xml:space="preserve">Studierende der Universität Wien </w:t>
            </w:r>
          </w:p>
          <w:p w14:paraId="049D9A62" w14:textId="31E87884" w:rsidR="001125FC" w:rsidRDefault="00CF1946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587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 xml:space="preserve">Studierende anderer Universitäten </w:t>
            </w:r>
          </w:p>
          <w:p w14:paraId="16FF7CC7" w14:textId="77777777" w:rsidR="00040254" w:rsidRDefault="00CF1946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7564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 xml:space="preserve">sowohl als auch </w:t>
            </w:r>
          </w:p>
          <w:p w14:paraId="2E593698" w14:textId="7D5651E2" w:rsidR="001125FC" w:rsidRPr="001125FC" w:rsidRDefault="00CF1946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17640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>sonstiges</w:t>
            </w:r>
          </w:p>
          <w:p w14:paraId="04C1A7E5" w14:textId="77777777" w:rsidR="001125FC" w:rsidRPr="00CB2C87" w:rsidRDefault="001125FC" w:rsidP="00916CC0">
            <w:pPr>
              <w:spacing w:after="40"/>
              <w:rPr>
                <w:lang w:val="de-AT"/>
              </w:rPr>
            </w:pPr>
          </w:p>
        </w:tc>
      </w:tr>
      <w:tr w:rsidR="001125FC" w:rsidRPr="00CB2C87" w14:paraId="1AB3B5AD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17F2A271" w14:textId="1873358A" w:rsidR="00BE6271" w:rsidRDefault="00BE6271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Für Teilnehmer*innen welch</w:t>
            </w:r>
            <w:r w:rsidR="000B794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en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Studienniveaus ist die School geöffnet?</w:t>
            </w:r>
          </w:p>
          <w:p w14:paraId="43F25B5D" w14:textId="77777777" w:rsidR="000B7943" w:rsidRPr="00E24B0C" w:rsidRDefault="000B7943" w:rsidP="000B7943">
            <w:pPr>
              <w:tabs>
                <w:tab w:val="left" w:pos="2856"/>
              </w:tabs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(Mehrfachnennung möglich)</w:t>
            </w:r>
          </w:p>
          <w:p w14:paraId="336BD84A" w14:textId="77777777" w:rsidR="00BE6271" w:rsidRDefault="00BE6271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65289060" w14:textId="6ADEB3DA" w:rsidR="00BE6271" w:rsidRPr="00FE01E2" w:rsidRDefault="00BE6271" w:rsidP="000B794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727B45AB" w14:textId="708F5E58" w:rsidR="00A37EB4" w:rsidRDefault="00CF1946" w:rsidP="00E24B0C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46702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B4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A37EB4">
              <w:rPr>
                <w:bCs/>
                <w:lang w:val="de-AT"/>
              </w:rPr>
              <w:t xml:space="preserve">  </w:t>
            </w:r>
            <w:r w:rsidR="00A37EB4" w:rsidRPr="00E24B0C">
              <w:rPr>
                <w:bCs/>
                <w:lang w:val="de-AT"/>
              </w:rPr>
              <w:t>Bachelorstud</w:t>
            </w:r>
            <w:r w:rsidR="000B7943">
              <w:rPr>
                <w:bCs/>
                <w:lang w:val="de-AT"/>
              </w:rPr>
              <w:t>ierende</w:t>
            </w:r>
          </w:p>
          <w:p w14:paraId="3A951446" w14:textId="5E68E175" w:rsidR="00A37EB4" w:rsidRPr="00E24B0C" w:rsidRDefault="00CF1946" w:rsidP="00E24B0C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10253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71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91038A">
              <w:rPr>
                <w:bCs/>
                <w:lang w:val="de-AT"/>
              </w:rPr>
              <w:t xml:space="preserve">  </w:t>
            </w:r>
            <w:r w:rsidR="000B7943">
              <w:rPr>
                <w:bCs/>
                <w:lang w:val="de-AT"/>
              </w:rPr>
              <w:t>Masterstudierende</w:t>
            </w:r>
          </w:p>
          <w:p w14:paraId="159BDB7E" w14:textId="478CB94B" w:rsidR="00E24B0C" w:rsidRDefault="00CF1946" w:rsidP="00E24B0C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16266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43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91038A">
              <w:rPr>
                <w:bCs/>
                <w:lang w:val="de-AT"/>
              </w:rPr>
              <w:t xml:space="preserve">  </w:t>
            </w:r>
            <w:proofErr w:type="spellStart"/>
            <w:r w:rsidR="000B7943">
              <w:rPr>
                <w:bCs/>
                <w:lang w:val="de-AT"/>
              </w:rPr>
              <w:t>PhD</w:t>
            </w:r>
            <w:proofErr w:type="spellEnd"/>
            <w:r w:rsidR="000B7943">
              <w:rPr>
                <w:bCs/>
                <w:lang w:val="de-AT"/>
              </w:rPr>
              <w:t xml:space="preserve">-Studierende </w:t>
            </w:r>
          </w:p>
          <w:p w14:paraId="36FD2441" w14:textId="094AD9E2" w:rsidR="00E24B0C" w:rsidRPr="0031264C" w:rsidRDefault="00CF1946" w:rsidP="00E24B0C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sdt>
              <w:sdtPr>
                <w:rPr>
                  <w:bCs/>
                  <w:lang w:val="de-AT"/>
                </w:rPr>
                <w:id w:val="18687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91038A">
              <w:rPr>
                <w:bCs/>
                <w:lang w:val="de-AT"/>
              </w:rPr>
              <w:t xml:space="preserve">  </w:t>
            </w:r>
            <w:r w:rsidR="00E24B0C" w:rsidRPr="00E24B0C">
              <w:rPr>
                <w:bCs/>
                <w:lang w:val="de-AT"/>
              </w:rPr>
              <w:t>sonstiges</w:t>
            </w:r>
            <w:r w:rsidR="0031264C">
              <w:rPr>
                <w:bCs/>
                <w:lang w:val="de-AT"/>
              </w:rPr>
              <w:t xml:space="preserve"> </w:t>
            </w:r>
            <w:r w:rsidR="0031264C" w:rsidRPr="0031264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(bitte anführen)</w:t>
            </w:r>
            <w:r w:rsidR="0031264C">
              <w:rPr>
                <w:bCs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C0F5E" wp14:editId="3E98BD0D">
                      <wp:simplePos x="0" y="0"/>
                      <wp:positionH relativeFrom="column">
                        <wp:posOffset>1855929</wp:posOffset>
                      </wp:positionH>
                      <wp:positionV relativeFrom="paragraph">
                        <wp:posOffset>171630</wp:posOffset>
                      </wp:positionV>
                      <wp:extent cx="1781230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19C5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13.5pt" to="286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" strokecolor="#418ab3 [3204]" strokeweight=".5pt">
                      <v:stroke joinstyle="miter"/>
                    </v:line>
                  </w:pict>
                </mc:Fallback>
              </mc:AlternateContent>
            </w:r>
          </w:p>
          <w:p w14:paraId="56B28C0D" w14:textId="517161EB" w:rsidR="001125FC" w:rsidRPr="00C75F16" w:rsidRDefault="001125FC" w:rsidP="00916CC0">
            <w:pPr>
              <w:rPr>
                <w:lang w:val="de-AT"/>
              </w:rPr>
            </w:pPr>
          </w:p>
        </w:tc>
      </w:tr>
      <w:tr w:rsidR="001125FC" w:rsidRPr="00CB2C87" w14:paraId="00D25D9C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67D2CD8" w14:textId="1460FE83" w:rsidR="00E24B0C" w:rsidRPr="00E24B0C" w:rsidRDefault="00E24B0C" w:rsidP="00E24B0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Kurze Beschreibung des Auswahlverfahrens:</w:t>
            </w:r>
          </w:p>
          <w:p w14:paraId="65E898CD" w14:textId="380CF9D2" w:rsidR="001125FC" w:rsidRPr="00CB2C87" w:rsidRDefault="00E24B0C" w:rsidP="00CD1C5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>Es wird empfohlen, das Auswahlverfahren transparent und nachvollziehbar zu gestalten.</w:t>
            </w:r>
            <w:r w:rsidR="00CD1C57"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Es</w:t>
            </w:r>
            <w:r w:rsid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sollen</w:t>
            </w:r>
            <w:r w:rsidR="00CD1C57" w:rsidRP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die Grundsätze der Feedback-</w:t>
            </w:r>
            <w:proofErr w:type="spellStart"/>
            <w:r w:rsidR="00CD1C57" w:rsidRP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>Policy</w:t>
            </w:r>
            <w:proofErr w:type="spellEnd"/>
            <w:r w:rsidR="00CD1C57" w:rsidRP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der U</w:t>
            </w:r>
            <w:r w:rsid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>niversität Wien berücksichtigt werden.</w:t>
            </w: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2368A6C3" w14:textId="77777777" w:rsidR="001125FC" w:rsidRPr="00CB2C87" w:rsidRDefault="001125FC" w:rsidP="00E24B0C">
            <w:pPr>
              <w:rPr>
                <w:lang w:val="de-AT"/>
              </w:rPr>
            </w:pPr>
          </w:p>
        </w:tc>
      </w:tr>
      <w:bookmarkEnd w:id="11"/>
    </w:tbl>
    <w:p w14:paraId="5E09A184" w14:textId="73BF0926" w:rsidR="001125FC" w:rsidRDefault="001125FC" w:rsidP="0030138E"/>
    <w:p w14:paraId="02CEDC09" w14:textId="0ECD568A" w:rsidR="00E24B0C" w:rsidRDefault="00E24B0C" w:rsidP="0030138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24B0C" w:rsidRPr="00F21090" w14:paraId="23E2310E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C2C8B21" w14:textId="2EE1D727" w:rsidR="00E24B0C" w:rsidRPr="00F21090" w:rsidRDefault="00E24B0C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12" w:name="_Hlk44503020"/>
            <w:r w:rsidRPr="00E24B0C">
              <w:rPr>
                <w:lang w:val="de-AT"/>
              </w:rPr>
              <w:t>LEHRPERSONAL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24B0C" w:rsidRPr="00CB2C87" w14:paraId="48FDC411" w14:textId="77777777" w:rsidTr="0072090E">
        <w:tc>
          <w:tcPr>
            <w:tcW w:w="4449" w:type="dxa"/>
          </w:tcPr>
          <w:p w14:paraId="66D8710B" w14:textId="77777777" w:rsidR="00E24B0C" w:rsidRPr="00E24B0C" w:rsidRDefault="00E24B0C" w:rsidP="00E24B0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3" w:name="_Hlk44503039"/>
            <w:bookmarkEnd w:id="12"/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Leitung der Summer/Winter School  </w:t>
            </w:r>
          </w:p>
          <w:p w14:paraId="18758F03" w14:textId="77777777" w:rsidR="00E24B0C" w:rsidRPr="00E24B0C" w:rsidRDefault="00E24B0C" w:rsidP="00E24B0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Kurz-CV bitte dem Antrag beilegen  </w:t>
            </w:r>
          </w:p>
          <w:p w14:paraId="7BED6232" w14:textId="6134407A" w:rsidR="00E24B0C" w:rsidRPr="00CB2C87" w:rsidRDefault="00E24B0C" w:rsidP="00E24B0C">
            <w:pPr>
              <w:spacing w:after="40"/>
              <w:rPr>
                <w:b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(nur auszufüllen, wenn nicht ident mit Hauptorganisator</w:t>
            </w:r>
            <w:r w:rsidR="00B3202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*in</w:t>
            </w: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) </w:t>
            </w:r>
          </w:p>
          <w:p w14:paraId="5CDD0F73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27A68F36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3BD0DBB1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5688DD4E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5B9EE887" w14:textId="77777777" w:rsidR="00E24B0C" w:rsidRPr="00CB2C87" w:rsidRDefault="00E24B0C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59D30681" w14:textId="0D1A0568" w:rsidR="00E24B0C" w:rsidRPr="00E24B0C" w:rsidRDefault="00E24B0C" w:rsidP="00E24B0C">
            <w:pPr>
              <w:tabs>
                <w:tab w:val="left" w:pos="2856"/>
              </w:tabs>
              <w:spacing w:after="40"/>
              <w:rPr>
                <w:bCs/>
                <w:lang w:val="de-AT"/>
              </w:rPr>
            </w:pPr>
            <w:r w:rsidRPr="00E24B0C">
              <w:rPr>
                <w:bCs/>
                <w:lang w:val="de-AT"/>
              </w:rPr>
              <w:t>akad. Titel, Vorname, Nachname</w:t>
            </w:r>
          </w:p>
          <w:p w14:paraId="3E75D1C8" w14:textId="77777777" w:rsidR="00E24B0C" w:rsidRPr="00CB2C87" w:rsidRDefault="00E24B0C" w:rsidP="00E24B0C">
            <w:pPr>
              <w:rPr>
                <w:lang w:val="de-AT"/>
              </w:rPr>
            </w:pPr>
          </w:p>
        </w:tc>
      </w:tr>
      <w:tr w:rsidR="00E24B0C" w:rsidRPr="00CB2C87" w14:paraId="51098BE4" w14:textId="77777777" w:rsidTr="0072090E">
        <w:tc>
          <w:tcPr>
            <w:tcW w:w="4449" w:type="dxa"/>
          </w:tcPr>
          <w:p w14:paraId="38D3088A" w14:textId="53DB9746" w:rsidR="00E24B0C" w:rsidRPr="00CB2C87" w:rsidRDefault="00E24B0C" w:rsidP="00916CC0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Fakultät</w:t>
            </w:r>
          </w:p>
        </w:tc>
        <w:tc>
          <w:tcPr>
            <w:tcW w:w="6313" w:type="dxa"/>
          </w:tcPr>
          <w:p w14:paraId="12FB62CA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52F9A71B" w14:textId="77777777" w:rsidTr="0072090E">
        <w:tc>
          <w:tcPr>
            <w:tcW w:w="4449" w:type="dxa"/>
          </w:tcPr>
          <w:p w14:paraId="7EC3833C" w14:textId="35FAA0CD" w:rsidR="00E24B0C" w:rsidRPr="00E24B0C" w:rsidRDefault="00E24B0C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Institut/Abteilung</w:t>
            </w:r>
          </w:p>
        </w:tc>
        <w:tc>
          <w:tcPr>
            <w:tcW w:w="6313" w:type="dxa"/>
          </w:tcPr>
          <w:p w14:paraId="2D8E9BBF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12BCAD17" w14:textId="77777777" w:rsidTr="0072090E">
        <w:tc>
          <w:tcPr>
            <w:tcW w:w="4449" w:type="dxa"/>
          </w:tcPr>
          <w:p w14:paraId="699EABF9" w14:textId="77777777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Adresse</w:t>
            </w:r>
          </w:p>
          <w:p w14:paraId="7202A55F" w14:textId="77777777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6A8F33A2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2A446A18" w14:textId="77777777" w:rsidTr="0072090E">
        <w:tc>
          <w:tcPr>
            <w:tcW w:w="4449" w:type="dxa"/>
          </w:tcPr>
          <w:p w14:paraId="1DA6EEF1" w14:textId="77777777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PLZ, Stadt</w:t>
            </w:r>
          </w:p>
          <w:p w14:paraId="279B646B" w14:textId="77777777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0F682AF3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25E2E786" w14:textId="77777777" w:rsidTr="0072090E">
        <w:tc>
          <w:tcPr>
            <w:tcW w:w="4449" w:type="dxa"/>
          </w:tcPr>
          <w:p w14:paraId="2B0BCEA1" w14:textId="721E4307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Telefon</w:t>
            </w:r>
          </w:p>
        </w:tc>
        <w:tc>
          <w:tcPr>
            <w:tcW w:w="6313" w:type="dxa"/>
          </w:tcPr>
          <w:p w14:paraId="7F02B4E6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1963F3B4" w14:textId="77777777" w:rsidTr="0072090E">
        <w:tc>
          <w:tcPr>
            <w:tcW w:w="4449" w:type="dxa"/>
          </w:tcPr>
          <w:p w14:paraId="6C0DC965" w14:textId="2A890879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E-Mail</w:t>
            </w:r>
          </w:p>
        </w:tc>
        <w:tc>
          <w:tcPr>
            <w:tcW w:w="6313" w:type="dxa"/>
          </w:tcPr>
          <w:p w14:paraId="67F41203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bookmarkEnd w:id="13"/>
    </w:tbl>
    <w:p w14:paraId="674BC39C" w14:textId="0DCA1FF5" w:rsidR="00E24B0C" w:rsidRPr="00E24B0C" w:rsidRDefault="00E24B0C" w:rsidP="00E24B0C">
      <w:pPr>
        <w:rPr>
          <w:lang w:val="de-AT"/>
        </w:rPr>
      </w:pP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24B0C" w:rsidRPr="00F21090" w14:paraId="6685B583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7F3D1CC5" w14:textId="12D20961" w:rsidR="00E24B0C" w:rsidRPr="00F21090" w:rsidRDefault="00E24B0C" w:rsidP="000B355E">
            <w:pPr>
              <w:pStyle w:val="berschrift2"/>
              <w:outlineLvl w:val="1"/>
            </w:pPr>
            <w:bookmarkStart w:id="14" w:name="_Hlk44503141"/>
            <w:r w:rsidRPr="00E24B0C">
              <w:rPr>
                <w:lang w:val="de-AT"/>
              </w:rPr>
              <w:t>Übersicht über alle geplanten Vortragenden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24B0C" w:rsidRPr="00CB2C87" w14:paraId="7A09A7D1" w14:textId="77777777" w:rsidTr="0072090E">
        <w:tc>
          <w:tcPr>
            <w:tcW w:w="4449" w:type="dxa"/>
          </w:tcPr>
          <w:bookmarkEnd w:id="14"/>
          <w:p w14:paraId="28687237" w14:textId="77777777" w:rsidR="002668D9" w:rsidRPr="004C34DE" w:rsidRDefault="002668D9" w:rsidP="002668D9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4C34D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Bitte um Angabe von Namen, akad. Titel, Institution und Fachbereich</w:t>
            </w:r>
          </w:p>
          <w:p w14:paraId="49F268B8" w14:textId="13EA94BC" w:rsidR="002668D9" w:rsidRPr="004C34DE" w:rsidRDefault="002668D9" w:rsidP="002668D9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4C34D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(Kurz-CVs bitte dem Antrag beilegen)  </w:t>
            </w:r>
          </w:p>
          <w:p w14:paraId="74E3F705" w14:textId="77777777" w:rsidR="0047214E" w:rsidRDefault="0047214E" w:rsidP="002668D9">
            <w:pPr>
              <w:spacing w:after="40"/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  <w:p w14:paraId="076FD3FA" w14:textId="740239EB" w:rsidR="00B3202E" w:rsidRDefault="00B3202E" w:rsidP="00916CC0">
            <w:pPr>
              <w:spacing w:after="40"/>
              <w:rPr>
                <w:b/>
                <w:lang w:val="de-AT"/>
              </w:rPr>
            </w:pPr>
          </w:p>
          <w:p w14:paraId="43CA63A2" w14:textId="77777777" w:rsidR="00B3202E" w:rsidRPr="00CB2C87" w:rsidRDefault="00B3202E" w:rsidP="00916CC0">
            <w:pPr>
              <w:spacing w:after="40"/>
              <w:rPr>
                <w:b/>
                <w:lang w:val="de-AT"/>
              </w:rPr>
            </w:pPr>
          </w:p>
          <w:p w14:paraId="3098D79C" w14:textId="77777777" w:rsidR="00E24B0C" w:rsidRPr="00CB2C87" w:rsidRDefault="00E24B0C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3F033B60" w14:textId="77777777" w:rsidR="00E24B0C" w:rsidRPr="00CB2C87" w:rsidRDefault="00E24B0C" w:rsidP="00E20878">
            <w:pPr>
              <w:tabs>
                <w:tab w:val="left" w:pos="2856"/>
              </w:tabs>
              <w:rPr>
                <w:lang w:val="de-AT"/>
              </w:rPr>
            </w:pPr>
          </w:p>
        </w:tc>
      </w:tr>
      <w:tr w:rsidR="009709F6" w:rsidRPr="00CB2C87" w14:paraId="5A4168FF" w14:textId="77777777" w:rsidTr="0072090E">
        <w:tc>
          <w:tcPr>
            <w:tcW w:w="4449" w:type="dxa"/>
          </w:tcPr>
          <w:p w14:paraId="75E6E635" w14:textId="2E0F7C22" w:rsidR="009709F6" w:rsidRPr="00057E9C" w:rsidRDefault="009709F6" w:rsidP="00E20878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Wird Lehrdeputat für die Lehre verwendet? </w:t>
            </w:r>
          </w:p>
          <w:p w14:paraId="13142294" w14:textId="7C042BCF" w:rsidR="009709F6" w:rsidRPr="00E20878" w:rsidRDefault="009709F6" w:rsidP="00057E9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Bitte beachten Sie: Die Verwendung von Lehrdeputat ist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nur in Ausnahmefällen möglich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. Genauere Informationen finden Sie in den Guidelines.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</w:p>
        </w:tc>
        <w:tc>
          <w:tcPr>
            <w:tcW w:w="6313" w:type="dxa"/>
          </w:tcPr>
          <w:p w14:paraId="067F3C85" w14:textId="339F270D" w:rsidR="00B42860" w:rsidRDefault="009709F6" w:rsidP="00E20878">
            <w:pPr>
              <w:tabs>
                <w:tab w:val="left" w:pos="2856"/>
              </w:tabs>
              <w:rPr>
                <w:lang w:val="de-AT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2147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5174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6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  <w:p w14:paraId="48629CE9" w14:textId="5E52FF05" w:rsidR="009709F6" w:rsidRPr="00B42860" w:rsidRDefault="00B42860" w:rsidP="00B42860">
            <w:pPr>
              <w:rPr>
                <w:lang w:val="de-AT"/>
              </w:rPr>
            </w:pPr>
            <w:r>
              <w:rPr>
                <w:lang w:val="de-AT"/>
              </w:rPr>
              <w:t>Bitte begründen:</w:t>
            </w:r>
          </w:p>
        </w:tc>
      </w:tr>
    </w:tbl>
    <w:p w14:paraId="3CE4C5CF" w14:textId="5485AAA3" w:rsidR="00E20878" w:rsidRPr="00E20878" w:rsidRDefault="00E20878" w:rsidP="00E20878">
      <w:pPr>
        <w:rPr>
          <w:lang w:val="de-AT"/>
        </w:rPr>
      </w:pP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20878" w:rsidRPr="00F21090" w14:paraId="6BCA324F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E158CE0" w14:textId="0CAE9D5D" w:rsidR="00E20878" w:rsidRPr="00F21090" w:rsidRDefault="00E20878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15" w:name="_Hlk44503277"/>
            <w:r w:rsidRPr="00E20878">
              <w:rPr>
                <w:lang w:val="de-AT"/>
              </w:rPr>
              <w:t>FINANZIERUNGSPLAN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20878" w:rsidRPr="00CB2C87" w14:paraId="2F4BEF7D" w14:textId="77777777" w:rsidTr="0072090E">
        <w:tc>
          <w:tcPr>
            <w:tcW w:w="4449" w:type="dxa"/>
          </w:tcPr>
          <w:p w14:paraId="1AF16E71" w14:textId="77777777" w:rsidR="006A50EC" w:rsidRPr="006A50EC" w:rsidRDefault="006A50EC" w:rsidP="006A50E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6" w:name="_Hlk44503292"/>
            <w:bookmarkEnd w:id="15"/>
            <w:r w:rsidRPr="006A50E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Bitte die Einnahmen und Ausgaben im gesonderten Excel-File eintragen und schriftliche Förderzusage(n) beilegen (siehe Punkt 7). </w:t>
            </w:r>
          </w:p>
          <w:p w14:paraId="3B26A989" w14:textId="77777777" w:rsidR="006A50EC" w:rsidRPr="006A50EC" w:rsidRDefault="006A50EC" w:rsidP="006A50E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proofErr w:type="spellStart"/>
            <w:r w:rsidRPr="006A50E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Weiters</w:t>
            </w:r>
            <w:proofErr w:type="spellEnd"/>
            <w:r w:rsidRPr="006A50E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sind Angaben zur Finanzierung über eine/n (externe) Organisation/ Subeinheit/ Innenauftrag erforderlich.</w:t>
            </w:r>
          </w:p>
          <w:p w14:paraId="7399ABE4" w14:textId="77777777" w:rsidR="00E20878" w:rsidRPr="00CB2C87" w:rsidRDefault="00E20878" w:rsidP="00916CC0">
            <w:pPr>
              <w:spacing w:after="40"/>
              <w:rPr>
                <w:b/>
                <w:lang w:val="de-AT"/>
              </w:rPr>
            </w:pPr>
          </w:p>
          <w:p w14:paraId="69644874" w14:textId="77777777" w:rsidR="00E20878" w:rsidRPr="00CB2C87" w:rsidRDefault="00E20878" w:rsidP="00916CC0">
            <w:pPr>
              <w:spacing w:after="40"/>
              <w:rPr>
                <w:b/>
                <w:lang w:val="de-AT"/>
              </w:rPr>
            </w:pPr>
          </w:p>
          <w:p w14:paraId="3ADB2D48" w14:textId="77777777" w:rsidR="00E20878" w:rsidRPr="00CB2C87" w:rsidRDefault="00E20878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0BE36FFD" w14:textId="67BC6E57" w:rsidR="00E20878" w:rsidRPr="00CB2C87" w:rsidRDefault="00B3202E" w:rsidP="006A50EC">
            <w:pPr>
              <w:tabs>
                <w:tab w:val="left" w:pos="2856"/>
              </w:tabs>
              <w:rPr>
                <w:lang w:val="de-AT"/>
              </w:rPr>
            </w:pPr>
            <w:r>
              <w:rPr>
                <w:bCs/>
                <w:lang w:val="de-AT"/>
              </w:rPr>
              <w:t>Siehe Excel-Vorlage</w:t>
            </w:r>
          </w:p>
        </w:tc>
      </w:tr>
      <w:bookmarkEnd w:id="16"/>
    </w:tbl>
    <w:p w14:paraId="6EA3F281" w14:textId="1F59837C" w:rsidR="007948B3" w:rsidRPr="007948B3" w:rsidRDefault="007948B3" w:rsidP="007948B3">
      <w:pPr>
        <w:rPr>
          <w:lang w:val="de-AT"/>
        </w:rPr>
      </w:pP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7948B3" w:rsidRPr="00F21090" w14:paraId="4C970313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5558D959" w14:textId="27E581BE" w:rsidR="007948B3" w:rsidRPr="00F21090" w:rsidRDefault="000B355E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r w:rsidRPr="000B355E">
              <w:rPr>
                <w:lang w:val="de-AT"/>
              </w:rPr>
              <w:t>BEILAGEN</w:t>
            </w:r>
            <w:r>
              <w:rPr>
                <w:lang w:val="de-AT"/>
              </w:rPr>
              <w:t>:</w:t>
            </w:r>
            <w:r w:rsidRPr="000B355E">
              <w:rPr>
                <w:lang w:val="de-AT"/>
              </w:rPr>
              <w:t xml:space="preserve"> </w:t>
            </w:r>
            <w:r w:rsidR="007948B3" w:rsidRPr="007948B3">
              <w:rPr>
                <w:lang w:val="de-AT"/>
              </w:rPr>
              <w:t xml:space="preserve">Auflistung aller diesem Antrag beigelegten Dokumente </w:t>
            </w:r>
            <w:r w:rsidR="0091038A">
              <w:rPr>
                <w:lang w:val="de-AT"/>
              </w:rPr>
              <w:t>–</w:t>
            </w:r>
            <w:r>
              <w:rPr>
                <w:lang w:val="de-AT"/>
              </w:rPr>
              <w:t xml:space="preserve"> </w:t>
            </w:r>
            <w:r w:rsidR="0091038A" w:rsidRPr="0091038A">
              <w:rPr>
                <w:i/>
                <w:iCs/>
                <w:lang w:val="de-AT"/>
              </w:rPr>
              <w:t>Vollständigkeit</w:t>
            </w:r>
            <w:r w:rsidR="0091038A">
              <w:rPr>
                <w:lang w:val="de-AT"/>
              </w:rPr>
              <w:t xml:space="preserve"> </w:t>
            </w:r>
            <w:r w:rsidR="007948B3" w:rsidRPr="007948B3">
              <w:rPr>
                <w:i/>
                <w:lang w:val="de-AT"/>
              </w:rPr>
              <w:t>unbedingt erforderlich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7948B3" w:rsidRPr="00057E9C" w14:paraId="6090647D" w14:textId="77777777" w:rsidTr="0072090E">
        <w:tc>
          <w:tcPr>
            <w:tcW w:w="4449" w:type="dxa"/>
          </w:tcPr>
          <w:p w14:paraId="28A2A52F" w14:textId="77777777" w:rsidR="007948B3" w:rsidRPr="00057E9C" w:rsidRDefault="007948B3" w:rsidP="00916CC0">
            <w:pPr>
              <w:pStyle w:val="Listenabsatz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7" w:name="_Hlk44503373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Stellungnahme SPL bzw. DSPL/</w:t>
            </w:r>
            <w:proofErr w:type="spellStart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Fakultätenkonferenz</w:t>
            </w:r>
            <w:proofErr w:type="spellEnd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zur Thematischen Ausrichtung, Lehrprogramm und Anrechenbarkeit </w:t>
            </w:r>
          </w:p>
          <w:p w14:paraId="3BA73B04" w14:textId="77777777" w:rsidR="007458B7" w:rsidRPr="00057E9C" w:rsidRDefault="007458B7" w:rsidP="007458B7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14063537" w14:textId="2F1DF2BA" w:rsidR="007458B7" w:rsidRPr="00057E9C" w:rsidRDefault="007458B7" w:rsidP="007458B7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Bitte holen Sie eine Stellungnahme der relevanten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SPL/DSPL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für die Studien</w:t>
            </w:r>
            <w:r w:rsidR="00AA05BE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richtungen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der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Zielgrupp</w:t>
            </w:r>
            <w:r w:rsidR="008F5D5C"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e</w:t>
            </w:r>
            <w:r w:rsidR="008F5D5C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ein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.  Beachten Sie dabei das Studienniveau der Zielgruppe (Ist die School </w:t>
            </w:r>
            <w:proofErr w:type="spell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zB</w:t>
            </w:r>
            <w:proofErr w:type="spellEnd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. für MA-Studierende offen, </w:t>
            </w:r>
            <w:r w:rsidR="008F5D5C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soll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die School für </w:t>
            </w:r>
            <w:proofErr w:type="gram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das  MA</w:t>
            </w:r>
            <w:proofErr w:type="gramEnd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-Programm anrec</w:t>
            </w:r>
            <w:r w:rsidR="00164441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henbar/thematisch relevant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sein). </w:t>
            </w:r>
          </w:p>
          <w:p w14:paraId="2DAB02F8" w14:textId="77777777" w:rsidR="009709F6" w:rsidRPr="00057E9C" w:rsidRDefault="009709F6" w:rsidP="007458B7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17C622BD" w14:textId="57F8C7D6" w:rsidR="009709F6" w:rsidRPr="00057E9C" w:rsidRDefault="009709F6" w:rsidP="009709F6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Ist Antragsteller*in = SPL/DSPL soll die Stellungnahme von der Vize-SPL/DSPL kommen</w:t>
            </w:r>
          </w:p>
        </w:tc>
        <w:tc>
          <w:tcPr>
            <w:tcW w:w="6313" w:type="dxa"/>
          </w:tcPr>
          <w:p w14:paraId="272F6708" w14:textId="3F050AE1" w:rsidR="007458B7" w:rsidRPr="00057E9C" w:rsidRDefault="00CF1946" w:rsidP="00164441">
            <w:pPr>
              <w:tabs>
                <w:tab w:val="left" w:pos="765"/>
              </w:tabs>
              <w:rPr>
                <w:lang w:val="de-AT"/>
              </w:rPr>
            </w:pPr>
            <w:sdt>
              <w:sdtPr>
                <w:rPr>
                  <w:bCs/>
                  <w:lang w:val="de-AT"/>
                </w:rPr>
                <w:id w:val="21271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 w:rsidRPr="00057E9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64441" w:rsidRPr="00057E9C">
              <w:rPr>
                <w:bCs/>
                <w:lang w:val="de-AT"/>
              </w:rPr>
              <w:t xml:space="preserve"> Beigelegt</w:t>
            </w:r>
          </w:p>
          <w:p w14:paraId="7A827A67" w14:textId="16AEE485" w:rsidR="007458B7" w:rsidRPr="00057E9C" w:rsidRDefault="007458B7" w:rsidP="007458B7">
            <w:pPr>
              <w:rPr>
                <w:lang w:val="de-AT"/>
              </w:rPr>
            </w:pPr>
          </w:p>
          <w:p w14:paraId="737F2E10" w14:textId="5674EA85" w:rsidR="007458B7" w:rsidRPr="00057E9C" w:rsidRDefault="007458B7" w:rsidP="007458B7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Aus der Stellungnahme soll </w:t>
            </w:r>
            <w:r w:rsidR="00164441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explizit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hervorgehen: </w:t>
            </w:r>
          </w:p>
          <w:p w14:paraId="711716B1" w14:textId="77777777" w:rsidR="007458B7" w:rsidRPr="00057E9C" w:rsidRDefault="007458B7" w:rsidP="0097781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Allgemeine Befürwortung der thematischen Ausrichtung und des Lehrprogramms</w:t>
            </w:r>
          </w:p>
          <w:p w14:paraId="1DCE804F" w14:textId="77777777" w:rsidR="007458B7" w:rsidRPr="00057E9C" w:rsidRDefault="007458B7" w:rsidP="0097781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Anrechenbar in Studienfach </w:t>
            </w:r>
            <w:proofErr w:type="spell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xy</w:t>
            </w:r>
            <w:proofErr w:type="spellEnd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/für Studienniveau </w:t>
            </w:r>
            <w:proofErr w:type="spell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xy</w:t>
            </w:r>
            <w:proofErr w:type="spellEnd"/>
          </w:p>
          <w:p w14:paraId="161D21DB" w14:textId="6713BDC7" w:rsidR="007458B7" w:rsidRPr="00057E9C" w:rsidRDefault="007458B7" w:rsidP="0097781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Angabe ECTS-Anzahl und ggf. Modul</w:t>
            </w:r>
            <w:r w:rsidR="00977811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, in dem die LV angerechnet werden kann.</w:t>
            </w:r>
          </w:p>
          <w:p w14:paraId="034D4EBE" w14:textId="7C7D7284" w:rsidR="009709F6" w:rsidRPr="00057E9C" w:rsidRDefault="009709F6" w:rsidP="007458B7">
            <w:pPr>
              <w:pStyle w:val="Listenabsatz"/>
              <w:numPr>
                <w:ilvl w:val="0"/>
                <w:numId w:val="15"/>
              </w:numPr>
              <w:rPr>
                <w:i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Bei Verwendung von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Lehrdeputat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: </w:t>
            </w:r>
            <w:r w:rsidR="00257164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Bestätigung der Nutzung von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Lehrstunden im Rahmen des </w:t>
            </w:r>
            <w:r w:rsidR="00257164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regulären Lehrstundenkontingents</w:t>
            </w:r>
          </w:p>
          <w:p w14:paraId="70BB021C" w14:textId="77777777" w:rsidR="009709F6" w:rsidRPr="00057E9C" w:rsidRDefault="009709F6" w:rsidP="009709F6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Name, Datum und Unterschrift der zuständigen SPL/DSPL</w:t>
            </w:r>
          </w:p>
          <w:p w14:paraId="4E81775D" w14:textId="133F6D35" w:rsidR="009709F6" w:rsidRPr="00057E9C" w:rsidRDefault="009709F6" w:rsidP="009709F6">
            <w:pPr>
              <w:pStyle w:val="Listenabsatz"/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</w:tc>
      </w:tr>
      <w:tr w:rsidR="0091038A" w:rsidRPr="00057E9C" w14:paraId="4E2EF168" w14:textId="77777777" w:rsidTr="0072090E">
        <w:tc>
          <w:tcPr>
            <w:tcW w:w="4449" w:type="dxa"/>
          </w:tcPr>
          <w:p w14:paraId="03160E2E" w14:textId="56150AB9" w:rsidR="0091038A" w:rsidRPr="00057E9C" w:rsidRDefault="00164441" w:rsidP="007948B3">
            <w:pPr>
              <w:pStyle w:val="Listenabsatz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Stellungnahme Dekan*in/Zentrumsleiter*i</w:t>
            </w:r>
            <w:r w:rsidR="0091038A"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n zum Finanzierungsplan sowie</w:t>
            </w:r>
          </w:p>
          <w:p w14:paraId="269682F7" w14:textId="4C0E2162" w:rsidR="008F5D5C" w:rsidRPr="00057E9C" w:rsidRDefault="008F5D5C" w:rsidP="008F5D5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5709C5C1" w14:textId="77777777" w:rsidR="008F5D5C" w:rsidRPr="00057E9C" w:rsidRDefault="00977811" w:rsidP="00977811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Bitte holen Sie die Stellungnahme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von jenem Dekanat/Zentrum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ein, dem die für die Abwicklung der School verwendete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Kostenstelle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zugeordnet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ist.</w:t>
            </w:r>
          </w:p>
          <w:p w14:paraId="234FE65F" w14:textId="77777777" w:rsidR="00977811" w:rsidRPr="00057E9C" w:rsidRDefault="00977811" w:rsidP="00977811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0EFD31E9" w14:textId="2BC8C386" w:rsidR="009709F6" w:rsidRPr="00057E9C" w:rsidRDefault="009709F6" w:rsidP="00977811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Ist Antragsteller*in = Dekan*in/Zentrumsleitung soll die Stellungnahme von Vize-Dekan*in/Vize-Zentrumsleitung kommen</w:t>
            </w:r>
          </w:p>
        </w:tc>
        <w:tc>
          <w:tcPr>
            <w:tcW w:w="6313" w:type="dxa"/>
          </w:tcPr>
          <w:p w14:paraId="22706DBF" w14:textId="30932631" w:rsidR="00164441" w:rsidRPr="00057E9C" w:rsidRDefault="00CF1946" w:rsidP="00164441">
            <w:pPr>
              <w:tabs>
                <w:tab w:val="left" w:pos="810"/>
              </w:tabs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20332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 w:rsidRPr="00057E9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64441" w:rsidRPr="00057E9C">
              <w:rPr>
                <w:bCs/>
                <w:lang w:val="de-AT"/>
              </w:rPr>
              <w:t xml:space="preserve"> Beigelegt</w:t>
            </w:r>
          </w:p>
          <w:p w14:paraId="51427EF8" w14:textId="451963F8" w:rsidR="00164441" w:rsidRPr="00057E9C" w:rsidRDefault="00164441" w:rsidP="00164441">
            <w:pPr>
              <w:rPr>
                <w:lang w:val="de-AT"/>
              </w:rPr>
            </w:pPr>
          </w:p>
          <w:p w14:paraId="284F7C5F" w14:textId="710A450E" w:rsidR="0091038A" w:rsidRPr="00057E9C" w:rsidRDefault="00164441" w:rsidP="00164441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Aus der Stellungnahme soll explizit hervorgehen: </w:t>
            </w:r>
          </w:p>
          <w:p w14:paraId="320825C2" w14:textId="6C33303B" w:rsidR="00977811" w:rsidRPr="00057E9C" w:rsidRDefault="00977811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Allgemeine Befürwortung der School</w:t>
            </w:r>
          </w:p>
          <w:p w14:paraId="01531175" w14:textId="77777777" w:rsidR="00164441" w:rsidRPr="00057E9C" w:rsidRDefault="00164441" w:rsidP="00164441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Dekan*in/Zentrumsleiter*in nimmt zur Kenntnis</w:t>
            </w:r>
          </w:p>
          <w:p w14:paraId="52FF0624" w14:textId="3CB3BE1F" w:rsidR="00164441" w:rsidRPr="00057E9C" w:rsidRDefault="00164441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Finanzierungsplan</w:t>
            </w:r>
          </w:p>
          <w:p w14:paraId="04CC4D83" w14:textId="32A8A66A" w:rsidR="00164441" w:rsidRPr="00057E9C" w:rsidRDefault="00164441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dass Summer/Winter School über eine Kostenstelle seiner*ihrer Fakultät/seines*ihres Zentrums abgewickelt wird</w:t>
            </w:r>
          </w:p>
          <w:p w14:paraId="3D252222" w14:textId="77777777" w:rsidR="00977811" w:rsidRPr="00057E9C" w:rsidRDefault="00977811" w:rsidP="00977811">
            <w:pPr>
              <w:pStyle w:val="Listenabsatz"/>
              <w:numPr>
                <w:ilvl w:val="0"/>
                <w:numId w:val="16"/>
              </w:numPr>
              <w:rPr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dass die positive Stellungnahme für die Laufzeit von drei Jahren des Labels gilt (nur bei Antragstellung für drei Jahre)</w:t>
            </w:r>
          </w:p>
          <w:p w14:paraId="7A1D0C63" w14:textId="06A43187" w:rsidR="00BA5F30" w:rsidRPr="00057E9C" w:rsidRDefault="00BA5F30" w:rsidP="00977811">
            <w:pPr>
              <w:pStyle w:val="Listenabsatz"/>
              <w:numPr>
                <w:ilvl w:val="0"/>
                <w:numId w:val="16"/>
              </w:numPr>
              <w:rPr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Name, Datum und Unterschrift Dekan*in/Zentrumsleiter*in</w:t>
            </w:r>
          </w:p>
        </w:tc>
      </w:tr>
      <w:tr w:rsidR="0091038A" w:rsidRPr="00057E9C" w14:paraId="0AD7DED7" w14:textId="77777777" w:rsidTr="0072090E">
        <w:tc>
          <w:tcPr>
            <w:tcW w:w="4449" w:type="dxa"/>
          </w:tcPr>
          <w:p w14:paraId="236531AF" w14:textId="77777777" w:rsidR="002668D9" w:rsidRDefault="0091038A" w:rsidP="002668D9">
            <w:pPr>
              <w:pStyle w:val="Listenabsatz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Kurz-CVs der Vortragenden</w:t>
            </w:r>
          </w:p>
          <w:p w14:paraId="2C715ADE" w14:textId="6BF0DCF3" w:rsidR="002668D9" w:rsidRPr="00CF1946" w:rsidRDefault="002668D9" w:rsidP="00CF1946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8" w:name="_GoBack"/>
            <w:bookmarkEnd w:id="18"/>
          </w:p>
        </w:tc>
        <w:tc>
          <w:tcPr>
            <w:tcW w:w="6313" w:type="dxa"/>
          </w:tcPr>
          <w:p w14:paraId="13B7BCEF" w14:textId="29C3148E" w:rsidR="0091038A" w:rsidRPr="00057E9C" w:rsidRDefault="00CF1946" w:rsidP="00977811">
            <w:pPr>
              <w:tabs>
                <w:tab w:val="left" w:pos="1095"/>
              </w:tabs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19519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 w:rsidRPr="00057E9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977811" w:rsidRPr="00057E9C">
              <w:rPr>
                <w:bCs/>
                <w:lang w:val="de-AT"/>
              </w:rPr>
              <w:t xml:space="preserve"> Beigelegt</w:t>
            </w:r>
          </w:p>
        </w:tc>
      </w:tr>
      <w:bookmarkEnd w:id="17"/>
    </w:tbl>
    <w:p w14:paraId="767DB0FD" w14:textId="3E410F8D" w:rsidR="00E24B0C" w:rsidRPr="00057E9C" w:rsidRDefault="00E24B0C" w:rsidP="0030138E">
      <w:pPr>
        <w:rPr>
          <w:lang w:val="de-AT"/>
        </w:rPr>
      </w:pPr>
    </w:p>
    <w:tbl>
      <w:tblPr>
        <w:tblStyle w:val="TabellemithellemGitternetz1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9709F6" w:rsidRPr="00057E9C" w14:paraId="71985515" w14:textId="77777777" w:rsidTr="009263E4">
        <w:tc>
          <w:tcPr>
            <w:tcW w:w="4449" w:type="dxa"/>
          </w:tcPr>
          <w:p w14:paraId="6D6D4F87" w14:textId="61E4678C" w:rsidR="009709F6" w:rsidRPr="00C10AC5" w:rsidRDefault="009709F6" w:rsidP="009263E4">
            <w:pPr>
              <w:spacing w:after="40"/>
              <w:rPr>
                <w:b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Ich habe die </w:t>
            </w:r>
            <w:hyperlink r:id="rId10" w:anchor="c781863" w:history="1">
              <w:r w:rsidRPr="00851BDA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lang w:val="de-AT"/>
                </w:rPr>
                <w:t>Guidelines</w:t>
              </w:r>
            </w:hyperlink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für die </w:t>
            </w:r>
            <w:proofErr w:type="spellStart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Labelvergabe</w:t>
            </w:r>
            <w:proofErr w:type="spellEnd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gelesen und erfülle die </w:t>
            </w:r>
            <w:r w:rsidR="00720C12"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Antragsvoraussetzungen</w:t>
            </w: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. </w:t>
            </w:r>
          </w:p>
        </w:tc>
        <w:tc>
          <w:tcPr>
            <w:tcW w:w="6313" w:type="dxa"/>
          </w:tcPr>
          <w:p w14:paraId="1590DDC4" w14:textId="3C230368" w:rsidR="009709F6" w:rsidRPr="00057E9C" w:rsidRDefault="00720C12" w:rsidP="009263E4">
            <w:pPr>
              <w:tabs>
                <w:tab w:val="left" w:pos="2856"/>
              </w:tabs>
              <w:spacing w:after="40"/>
              <w:rPr>
                <w:lang w:val="de-AT"/>
              </w:rPr>
            </w:pPr>
            <w:r w:rsidRPr="00057E9C">
              <w:rPr>
                <w:rFonts w:hint="eastAsia"/>
                <w:lang w:val="de-AT"/>
              </w:rPr>
              <w:t>J</w:t>
            </w:r>
            <w:r w:rsidRPr="00057E9C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3207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E9C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057E9C">
              <w:rPr>
                <w:lang w:val="de-AT"/>
              </w:rPr>
              <w:t xml:space="preserve">               </w:t>
            </w:r>
          </w:p>
        </w:tc>
      </w:tr>
    </w:tbl>
    <w:p w14:paraId="7D04DE1C" w14:textId="69296A18" w:rsidR="00BA5F30" w:rsidRDefault="00BA5F30" w:rsidP="0030138E">
      <w:pPr>
        <w:rPr>
          <w:lang w:val="de-AT"/>
        </w:rPr>
      </w:pPr>
    </w:p>
    <w:tbl>
      <w:tblPr>
        <w:tblStyle w:val="TabellemithellemGitternetz1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DD4DD3" w:rsidRPr="00C010BD" w14:paraId="7E2F94E0" w14:textId="77777777" w:rsidTr="00B82F4B">
        <w:tc>
          <w:tcPr>
            <w:tcW w:w="4449" w:type="dxa"/>
          </w:tcPr>
          <w:p w14:paraId="04299B0F" w14:textId="526BA4FD" w:rsidR="00DD4DD3" w:rsidRPr="00DD4DD3" w:rsidRDefault="00DD4DD3" w:rsidP="00B82F4B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DD4DD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Im Falle einer Inanspruchnahme der Services durch das International Office (Zulassung der TN, Einrichtung der </w:t>
            </w:r>
            <w:proofErr w:type="spellStart"/>
            <w:r w:rsidRPr="00DD4DD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school</w:t>
            </w:r>
            <w:proofErr w:type="spellEnd"/>
            <w:r w:rsidRPr="00DD4DD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als LV in </w:t>
            </w:r>
            <w:proofErr w:type="gramStart"/>
            <w:r w:rsidRPr="00DD4DD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u:space</w:t>
            </w:r>
            <w:proofErr w:type="gramEnd"/>
            <w:r w:rsidRPr="00DD4DD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, Stipendienvergabe) </w:t>
            </w:r>
            <w:r w:rsidR="00C10AC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ist</w:t>
            </w:r>
            <w:r w:rsidRPr="00DD4DD3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mir bewusst, dass meinerseits die erforderlichen administrativen Schritte zeitgerecht </w:t>
            </w:r>
            <w:r w:rsidR="00C10AC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durchzuführen sind.</w:t>
            </w:r>
          </w:p>
          <w:p w14:paraId="4B2E4C1D" w14:textId="77777777" w:rsidR="00DD4DD3" w:rsidRPr="00AE737D" w:rsidRDefault="00DD4DD3" w:rsidP="00B82F4B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lang w:val="de-AT"/>
              </w:rPr>
            </w:pPr>
          </w:p>
          <w:p w14:paraId="4A2AE12E" w14:textId="00ED3CA1" w:rsidR="00DD4DD3" w:rsidRPr="002668D9" w:rsidRDefault="00DD4DD3" w:rsidP="00B82F4B">
            <w:pPr>
              <w:spacing w:after="40"/>
              <w:rPr>
                <w:i/>
                <w:color w:val="306785" w:themeColor="accent1" w:themeShade="BF"/>
                <w:lang w:val="de-AT"/>
              </w:rPr>
            </w:pP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Weitere Informationen: </w:t>
            </w:r>
            <w:hyperlink r:id="rId11" w:history="1">
              <w:r w:rsidRPr="002668D9">
                <w:rPr>
                  <w:i/>
                  <w:color w:val="306785" w:themeColor="accent1" w:themeShade="BF"/>
                  <w:u w:val="single"/>
                </w:rPr>
                <w:t>international.univie.ac.at/summer-and-winter-schools/info-fuer-betreiberinnen</w:t>
              </w:r>
            </w:hyperlink>
            <w:r w:rsidRPr="00AE737D">
              <w:rPr>
                <w:rFonts w:asciiTheme="majorHAnsi" w:eastAsiaTheme="majorEastAsia" w:hAnsiTheme="majorHAnsi" w:cstheme="majorBidi"/>
                <w:bCs/>
                <w:i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6313" w:type="dxa"/>
          </w:tcPr>
          <w:p w14:paraId="6A0D8A15" w14:textId="77777777" w:rsidR="00DD4DD3" w:rsidRPr="00AE737D" w:rsidRDefault="00DD4DD3" w:rsidP="00B82F4B">
            <w:pPr>
              <w:tabs>
                <w:tab w:val="left" w:pos="2856"/>
              </w:tabs>
              <w:spacing w:after="40"/>
              <w:rPr>
                <w:lang w:val="de-AT"/>
              </w:rPr>
            </w:pPr>
            <w:r w:rsidRPr="00AE737D">
              <w:rPr>
                <w:rFonts w:hint="eastAsia"/>
                <w:lang w:val="de-AT"/>
              </w:rPr>
              <w:t>J</w:t>
            </w:r>
            <w:r w:rsidRPr="00AE737D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20670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37D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AE737D">
              <w:rPr>
                <w:lang w:val="de-AT"/>
              </w:rPr>
              <w:t xml:space="preserve">      </w:t>
            </w:r>
          </w:p>
          <w:p w14:paraId="247748CF" w14:textId="77777777" w:rsidR="00DD4DD3" w:rsidRPr="00AE737D" w:rsidRDefault="00DD4DD3" w:rsidP="00B82F4B">
            <w:pPr>
              <w:tabs>
                <w:tab w:val="left" w:pos="2856"/>
              </w:tabs>
              <w:spacing w:after="40"/>
              <w:rPr>
                <w:lang w:val="de-AT"/>
              </w:rPr>
            </w:pPr>
          </w:p>
          <w:p w14:paraId="0F30E65F" w14:textId="77777777" w:rsidR="00DD4DD3" w:rsidRPr="00DD4DD3" w:rsidRDefault="00DD4DD3" w:rsidP="00B82F4B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Die wesentlichen Aufgaben für die Leiter*innen der School sind</w:t>
            </w:r>
          </w:p>
          <w:p w14:paraId="620294B0" w14:textId="7536B6DA" w:rsidR="00DD4DD3" w:rsidRPr="00DD4DD3" w:rsidRDefault="00DD4DD3" w:rsidP="00B82F4B">
            <w:pPr>
              <w:pStyle w:val="Listenabsatz"/>
              <w:numPr>
                <w:ilvl w:val="0"/>
                <w:numId w:val="12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Nominierung der TN für die Zulassung </w:t>
            </w:r>
            <w:r w:rsidR="0065105B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(</w:t>
            </w: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in Mobility Online</w:t>
            </w:r>
            <w:r w:rsidR="0065105B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)</w:t>
            </w:r>
          </w:p>
          <w:p w14:paraId="180F1D66" w14:textId="77777777" w:rsidR="00DD4DD3" w:rsidRPr="00DD4DD3" w:rsidRDefault="00DD4DD3" w:rsidP="00B82F4B">
            <w:pPr>
              <w:pStyle w:val="Listenabsatz"/>
              <w:numPr>
                <w:ilvl w:val="0"/>
                <w:numId w:val="12"/>
              </w:numPr>
              <w:tabs>
                <w:tab w:val="left" w:pos="2856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Übermittlung der Informationen für das Anlegen der Lehrveranstaltung</w:t>
            </w:r>
          </w:p>
          <w:p w14:paraId="16E79664" w14:textId="77777777" w:rsidR="00DD4DD3" w:rsidRPr="00DD4DD3" w:rsidRDefault="00DD4DD3" w:rsidP="00B82F4B">
            <w:pPr>
              <w:pStyle w:val="Listenabsatz"/>
              <w:numPr>
                <w:ilvl w:val="0"/>
                <w:numId w:val="12"/>
              </w:numPr>
              <w:tabs>
                <w:tab w:val="left" w:pos="2856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Zahlung der ÖH-Beiträge nach der vorläufigen Zulassung.     </w:t>
            </w:r>
          </w:p>
          <w:p w14:paraId="4D8146FB" w14:textId="77777777" w:rsidR="00DD4DD3" w:rsidRPr="00DD4DD3" w:rsidRDefault="00DD4DD3" w:rsidP="00B82F4B">
            <w:pPr>
              <w:pStyle w:val="Listenabsatz"/>
              <w:numPr>
                <w:ilvl w:val="0"/>
                <w:numId w:val="12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DD4DD3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Bekanntgabe der Stipendiat*innen</w:t>
            </w:r>
          </w:p>
          <w:p w14:paraId="738CDE0D" w14:textId="77777777" w:rsidR="00DD4DD3" w:rsidRPr="00AE737D" w:rsidRDefault="00DD4DD3" w:rsidP="00B82F4B">
            <w:pPr>
              <w:tabs>
                <w:tab w:val="left" w:pos="2856"/>
              </w:tabs>
              <w:rPr>
                <w:lang w:val="de-AT"/>
              </w:rPr>
            </w:pPr>
          </w:p>
        </w:tc>
      </w:tr>
    </w:tbl>
    <w:p w14:paraId="74D80035" w14:textId="77777777" w:rsidR="00DD4DD3" w:rsidRPr="00057E9C" w:rsidRDefault="00DD4DD3" w:rsidP="0030138E">
      <w:pPr>
        <w:rPr>
          <w:lang w:val="de-AT"/>
        </w:rPr>
      </w:pPr>
    </w:p>
    <w:p w14:paraId="42FBAB14" w14:textId="77777777" w:rsidR="00286CA7" w:rsidRPr="00057E9C" w:rsidRDefault="00286CA7" w:rsidP="0030138E">
      <w:pPr>
        <w:rPr>
          <w:lang w:val="de-AT"/>
        </w:rPr>
      </w:pPr>
    </w:p>
    <w:tbl>
      <w:tblPr>
        <w:tblStyle w:val="TabellemithellemGitternetz1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7948B3" w:rsidRPr="00057E9C" w14:paraId="6AF7CDB5" w14:textId="77777777" w:rsidTr="0072090E">
        <w:tc>
          <w:tcPr>
            <w:tcW w:w="4449" w:type="dxa"/>
          </w:tcPr>
          <w:p w14:paraId="300EC1C9" w14:textId="3F2DBE18" w:rsidR="007948B3" w:rsidRPr="00057E9C" w:rsidRDefault="007948B3" w:rsidP="007948B3">
            <w:pPr>
              <w:spacing w:after="40"/>
              <w:rPr>
                <w:b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Name</w:t>
            </w:r>
          </w:p>
          <w:p w14:paraId="412D05E6" w14:textId="77777777" w:rsidR="007948B3" w:rsidRPr="00057E9C" w:rsidRDefault="007948B3" w:rsidP="007948B3">
            <w:pPr>
              <w:spacing w:after="40"/>
              <w:rPr>
                <w:b/>
                <w:lang w:val="de-AT"/>
              </w:rPr>
            </w:pPr>
          </w:p>
          <w:p w14:paraId="77482623" w14:textId="77777777" w:rsidR="007948B3" w:rsidRPr="00057E9C" w:rsidRDefault="007948B3" w:rsidP="007948B3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25EC07E6" w14:textId="58E268D2" w:rsidR="007948B3" w:rsidRPr="00057E9C" w:rsidRDefault="007948B3" w:rsidP="007948B3">
            <w:pPr>
              <w:tabs>
                <w:tab w:val="left" w:pos="2856"/>
              </w:tabs>
              <w:spacing w:after="40"/>
              <w:rPr>
                <w:lang w:val="de-AT"/>
              </w:rPr>
            </w:pPr>
          </w:p>
        </w:tc>
      </w:tr>
      <w:tr w:rsidR="007948B3" w:rsidRPr="00057E9C" w14:paraId="04408988" w14:textId="77777777" w:rsidTr="0072090E">
        <w:tc>
          <w:tcPr>
            <w:tcW w:w="4449" w:type="dxa"/>
          </w:tcPr>
          <w:p w14:paraId="2E35A99E" w14:textId="77777777" w:rsidR="007948B3" w:rsidRPr="00057E9C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Datum</w:t>
            </w:r>
          </w:p>
          <w:p w14:paraId="433EE268" w14:textId="2D8DA668" w:rsidR="007948B3" w:rsidRPr="00057E9C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5E808A25" w14:textId="77777777" w:rsidR="007948B3" w:rsidRPr="00057E9C" w:rsidRDefault="007948B3" w:rsidP="007948B3">
            <w:pPr>
              <w:tabs>
                <w:tab w:val="left" w:pos="2856"/>
              </w:tabs>
              <w:rPr>
                <w:lang w:val="de-AT"/>
              </w:rPr>
            </w:pPr>
          </w:p>
        </w:tc>
      </w:tr>
      <w:tr w:rsidR="007948B3" w:rsidRPr="007948B3" w14:paraId="5596EF39" w14:textId="77777777" w:rsidTr="0072090E">
        <w:tc>
          <w:tcPr>
            <w:tcW w:w="4449" w:type="dxa"/>
          </w:tcPr>
          <w:p w14:paraId="13CD1919" w14:textId="77777777" w:rsidR="007948B3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Unterschrift, Stempel</w:t>
            </w:r>
          </w:p>
          <w:p w14:paraId="006B4047" w14:textId="77777777" w:rsidR="007948B3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5E0C83D0" w14:textId="3E488D8D" w:rsidR="007948B3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2129A475" w14:textId="77777777" w:rsidR="007948B3" w:rsidRPr="007948B3" w:rsidRDefault="007948B3" w:rsidP="007948B3">
            <w:pPr>
              <w:tabs>
                <w:tab w:val="left" w:pos="2856"/>
              </w:tabs>
              <w:rPr>
                <w:lang w:val="de-AT"/>
              </w:rPr>
            </w:pPr>
          </w:p>
        </w:tc>
      </w:tr>
    </w:tbl>
    <w:p w14:paraId="50DED11A" w14:textId="77777777" w:rsidR="007948B3" w:rsidRPr="007948B3" w:rsidRDefault="007948B3" w:rsidP="0030138E">
      <w:pPr>
        <w:rPr>
          <w:lang w:val="de-AT"/>
        </w:rPr>
      </w:pPr>
    </w:p>
    <w:sectPr w:rsidR="007948B3" w:rsidRPr="007948B3" w:rsidSect="00F21090">
      <w:footerReference w:type="default" r:id="rId12"/>
      <w:pgSz w:w="11906" w:h="16838" w:code="9"/>
      <w:pgMar w:top="1077" w:right="567" w:bottom="107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9269" w14:textId="77777777" w:rsidR="00EE44B5" w:rsidRDefault="00EE44B5">
      <w:pPr>
        <w:spacing w:before="0" w:after="0"/>
      </w:pPr>
      <w:r>
        <w:separator/>
      </w:r>
    </w:p>
    <w:p w14:paraId="6417AC92" w14:textId="77777777" w:rsidR="00EE44B5" w:rsidRDefault="00EE44B5"/>
  </w:endnote>
  <w:endnote w:type="continuationSeparator" w:id="0">
    <w:p w14:paraId="04B7B35E" w14:textId="77777777" w:rsidR="00EE44B5" w:rsidRDefault="00EE44B5">
      <w:pPr>
        <w:spacing w:before="0" w:after="0"/>
      </w:pPr>
      <w:r>
        <w:continuationSeparator/>
      </w:r>
    </w:p>
    <w:p w14:paraId="1668DDAA" w14:textId="77777777" w:rsidR="00EE44B5" w:rsidRDefault="00EE4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737A" w14:textId="6647CC0B" w:rsidR="00BC17CC" w:rsidRDefault="008124C9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CF1946">
      <w:rPr>
        <w:noProof/>
        <w:lang w:bidi="de-DE"/>
      </w:rPr>
      <w:t>7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8827" w14:textId="77777777" w:rsidR="00EE44B5" w:rsidRDefault="00EE44B5">
      <w:pPr>
        <w:spacing w:before="0" w:after="0"/>
      </w:pPr>
      <w:r>
        <w:separator/>
      </w:r>
    </w:p>
    <w:p w14:paraId="5FE31728" w14:textId="77777777" w:rsidR="00EE44B5" w:rsidRDefault="00EE44B5"/>
  </w:footnote>
  <w:footnote w:type="continuationSeparator" w:id="0">
    <w:p w14:paraId="5C61BA99" w14:textId="77777777" w:rsidR="00EE44B5" w:rsidRDefault="00EE44B5">
      <w:pPr>
        <w:spacing w:before="0" w:after="0"/>
      </w:pPr>
      <w:r>
        <w:continuationSeparator/>
      </w:r>
    </w:p>
    <w:p w14:paraId="2C4065F0" w14:textId="77777777" w:rsidR="00EE44B5" w:rsidRDefault="00EE44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C4B10"/>
    <w:multiLevelType w:val="hybridMultilevel"/>
    <w:tmpl w:val="634838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2923"/>
    <w:multiLevelType w:val="hybridMultilevel"/>
    <w:tmpl w:val="B5EEE250"/>
    <w:lvl w:ilvl="0" w:tplc="B2808448">
      <w:start w:val="6"/>
      <w:numFmt w:val="decimal"/>
      <w:lvlText w:val="%1."/>
      <w:lvlJc w:val="left"/>
      <w:pPr>
        <w:ind w:left="29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C70B8">
      <w:start w:val="1"/>
      <w:numFmt w:val="lowerLetter"/>
      <w:lvlText w:val="%2"/>
      <w:lvlJc w:val="left"/>
      <w:pPr>
        <w:ind w:left="108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859D6">
      <w:start w:val="1"/>
      <w:numFmt w:val="lowerRoman"/>
      <w:lvlText w:val="%3"/>
      <w:lvlJc w:val="left"/>
      <w:pPr>
        <w:ind w:left="180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A83D8">
      <w:start w:val="1"/>
      <w:numFmt w:val="decimal"/>
      <w:lvlText w:val="%4"/>
      <w:lvlJc w:val="left"/>
      <w:pPr>
        <w:ind w:left="252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030D0">
      <w:start w:val="1"/>
      <w:numFmt w:val="lowerLetter"/>
      <w:lvlText w:val="%5"/>
      <w:lvlJc w:val="left"/>
      <w:pPr>
        <w:ind w:left="324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FC1A">
      <w:start w:val="1"/>
      <w:numFmt w:val="lowerRoman"/>
      <w:lvlText w:val="%6"/>
      <w:lvlJc w:val="left"/>
      <w:pPr>
        <w:ind w:left="39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E6AA">
      <w:start w:val="1"/>
      <w:numFmt w:val="decimal"/>
      <w:lvlText w:val="%7"/>
      <w:lvlJc w:val="left"/>
      <w:pPr>
        <w:ind w:left="468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05F42">
      <w:start w:val="1"/>
      <w:numFmt w:val="lowerLetter"/>
      <w:lvlText w:val="%8"/>
      <w:lvlJc w:val="left"/>
      <w:pPr>
        <w:ind w:left="540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A5C0">
      <w:start w:val="1"/>
      <w:numFmt w:val="lowerRoman"/>
      <w:lvlText w:val="%9"/>
      <w:lvlJc w:val="left"/>
      <w:pPr>
        <w:ind w:left="612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890D5A"/>
    <w:multiLevelType w:val="hybridMultilevel"/>
    <w:tmpl w:val="CBB8D9B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E147C"/>
    <w:multiLevelType w:val="hybridMultilevel"/>
    <w:tmpl w:val="01C64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65FA"/>
    <w:multiLevelType w:val="hybridMultilevel"/>
    <w:tmpl w:val="CA8E2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2C54"/>
    <w:multiLevelType w:val="hybridMultilevel"/>
    <w:tmpl w:val="81AC3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86CA1"/>
    <w:multiLevelType w:val="hybridMultilevel"/>
    <w:tmpl w:val="7BD63F8A"/>
    <w:lvl w:ilvl="0" w:tplc="CB6EC38C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5"/>
    <w:rsid w:val="00040254"/>
    <w:rsid w:val="00057E9C"/>
    <w:rsid w:val="00084A05"/>
    <w:rsid w:val="000B355E"/>
    <w:rsid w:val="000B7943"/>
    <w:rsid w:val="001125FC"/>
    <w:rsid w:val="0012008C"/>
    <w:rsid w:val="00137DDB"/>
    <w:rsid w:val="00140EDE"/>
    <w:rsid w:val="00142775"/>
    <w:rsid w:val="00164441"/>
    <w:rsid w:val="0017573C"/>
    <w:rsid w:val="001C755C"/>
    <w:rsid w:val="00202AF7"/>
    <w:rsid w:val="0021646B"/>
    <w:rsid w:val="00216F12"/>
    <w:rsid w:val="00257164"/>
    <w:rsid w:val="002668D9"/>
    <w:rsid w:val="00286CA7"/>
    <w:rsid w:val="002B149F"/>
    <w:rsid w:val="002D399A"/>
    <w:rsid w:val="002E288C"/>
    <w:rsid w:val="0030138E"/>
    <w:rsid w:val="0031264C"/>
    <w:rsid w:val="00324FFD"/>
    <w:rsid w:val="003F69BF"/>
    <w:rsid w:val="0041246D"/>
    <w:rsid w:val="00416FE1"/>
    <w:rsid w:val="00423473"/>
    <w:rsid w:val="0047214E"/>
    <w:rsid w:val="004E3442"/>
    <w:rsid w:val="005169A7"/>
    <w:rsid w:val="00543D1A"/>
    <w:rsid w:val="00566674"/>
    <w:rsid w:val="0057676E"/>
    <w:rsid w:val="005962E9"/>
    <w:rsid w:val="005A4E08"/>
    <w:rsid w:val="00610EDF"/>
    <w:rsid w:val="0065105B"/>
    <w:rsid w:val="00663DD9"/>
    <w:rsid w:val="00664969"/>
    <w:rsid w:val="006877BD"/>
    <w:rsid w:val="006A50EC"/>
    <w:rsid w:val="006D3275"/>
    <w:rsid w:val="0072090E"/>
    <w:rsid w:val="00720C12"/>
    <w:rsid w:val="007458B7"/>
    <w:rsid w:val="00777B75"/>
    <w:rsid w:val="007948B3"/>
    <w:rsid w:val="008124C9"/>
    <w:rsid w:val="00817785"/>
    <w:rsid w:val="00851BDA"/>
    <w:rsid w:val="00866DB4"/>
    <w:rsid w:val="008B6FA1"/>
    <w:rsid w:val="008C25F5"/>
    <w:rsid w:val="008E333C"/>
    <w:rsid w:val="008F5D5C"/>
    <w:rsid w:val="0091038A"/>
    <w:rsid w:val="00914502"/>
    <w:rsid w:val="009709F6"/>
    <w:rsid w:val="00977811"/>
    <w:rsid w:val="009C3B6D"/>
    <w:rsid w:val="00A37EB4"/>
    <w:rsid w:val="00A53424"/>
    <w:rsid w:val="00A54223"/>
    <w:rsid w:val="00A769DE"/>
    <w:rsid w:val="00A80D2E"/>
    <w:rsid w:val="00A92CE9"/>
    <w:rsid w:val="00AA05BE"/>
    <w:rsid w:val="00AA0F37"/>
    <w:rsid w:val="00B3202E"/>
    <w:rsid w:val="00B42860"/>
    <w:rsid w:val="00B74340"/>
    <w:rsid w:val="00BA5F30"/>
    <w:rsid w:val="00BC17CC"/>
    <w:rsid w:val="00BE02E8"/>
    <w:rsid w:val="00BE6271"/>
    <w:rsid w:val="00C06B50"/>
    <w:rsid w:val="00C10AC5"/>
    <w:rsid w:val="00C17590"/>
    <w:rsid w:val="00C53F99"/>
    <w:rsid w:val="00C75F16"/>
    <w:rsid w:val="00C82BE0"/>
    <w:rsid w:val="00CB2C87"/>
    <w:rsid w:val="00CC24F2"/>
    <w:rsid w:val="00CD1C57"/>
    <w:rsid w:val="00CE0CF4"/>
    <w:rsid w:val="00CF1946"/>
    <w:rsid w:val="00D2317D"/>
    <w:rsid w:val="00D449BE"/>
    <w:rsid w:val="00D52AC3"/>
    <w:rsid w:val="00D918CB"/>
    <w:rsid w:val="00DD4DD3"/>
    <w:rsid w:val="00E14232"/>
    <w:rsid w:val="00E1502A"/>
    <w:rsid w:val="00E20878"/>
    <w:rsid w:val="00E234B7"/>
    <w:rsid w:val="00E24B0C"/>
    <w:rsid w:val="00E253ED"/>
    <w:rsid w:val="00E30F67"/>
    <w:rsid w:val="00E72D11"/>
    <w:rsid w:val="00E86ED4"/>
    <w:rsid w:val="00EA54DC"/>
    <w:rsid w:val="00EB5498"/>
    <w:rsid w:val="00ED0D64"/>
    <w:rsid w:val="00EE44B5"/>
    <w:rsid w:val="00EF0BFE"/>
    <w:rsid w:val="00F065E6"/>
    <w:rsid w:val="00F21090"/>
    <w:rsid w:val="00F37A66"/>
    <w:rsid w:val="00F91A45"/>
    <w:rsid w:val="00FD05C6"/>
    <w:rsid w:val="00FD351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0CC02C0"/>
  <w15:chartTrackingRefBased/>
  <w15:docId w15:val="{043F0127-E880-4957-A902-6080668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8B3"/>
  </w:style>
  <w:style w:type="paragraph" w:styleId="berschrift1">
    <w:name w:val="heading 1"/>
    <w:basedOn w:val="Stand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F0BFE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142775"/>
    <w:pPr>
      <w:spacing w:before="0"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142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ED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ED4"/>
  </w:style>
  <w:style w:type="paragraph" w:styleId="Blocktext">
    <w:name w:val="Block Text"/>
    <w:basedOn w:val="Stand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E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ED4"/>
  </w:style>
  <w:style w:type="paragraph" w:styleId="Textkrper2">
    <w:name w:val="Body Text 2"/>
    <w:basedOn w:val="Standard"/>
    <w:link w:val="Textkrper2Zchn"/>
    <w:uiPriority w:val="99"/>
    <w:semiHidden/>
    <w:unhideWhenUsed/>
    <w:rsid w:val="00E86E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ED4"/>
  </w:style>
  <w:style w:type="paragraph" w:styleId="Textkrper3">
    <w:name w:val="Body Text 3"/>
    <w:basedOn w:val="Standard"/>
    <w:link w:val="Textkrper3Zchn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ED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86ED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ED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ED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ED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ED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6ED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ED4"/>
  </w:style>
  <w:style w:type="table" w:styleId="FarbigesRaster">
    <w:name w:val="Colorful Grid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6ED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E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ED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ED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ED4"/>
  </w:style>
  <w:style w:type="character" w:customStyle="1" w:styleId="DatumZchn">
    <w:name w:val="Datum Zchn"/>
    <w:basedOn w:val="Absatz-Standardschriftart"/>
    <w:link w:val="Datum"/>
    <w:uiPriority w:val="99"/>
    <w:semiHidden/>
    <w:rsid w:val="00E86ED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ED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ED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ED4"/>
  </w:style>
  <w:style w:type="character" w:styleId="Hervorhebung">
    <w:name w:val="Emphasis"/>
    <w:basedOn w:val="Absatz-Standardschriftart"/>
    <w:uiPriority w:val="20"/>
    <w:semiHidden/>
    <w:unhideWhenUsed/>
    <w:qFormat/>
    <w:rsid w:val="00E86ED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6ED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ED4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277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77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86ED4"/>
  </w:style>
  <w:style w:type="paragraph" w:styleId="HTMLAdresse">
    <w:name w:val="HTML Address"/>
    <w:basedOn w:val="Standard"/>
    <w:link w:val="HTMLAdresseZchn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ED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86ED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ED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F0BFE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86ED4"/>
  </w:style>
  <w:style w:type="paragraph" w:styleId="Liste">
    <w:name w:val="List"/>
    <w:basedOn w:val="Standard"/>
    <w:uiPriority w:val="99"/>
    <w:semiHidden/>
    <w:unhideWhenUsed/>
    <w:rsid w:val="00E86ED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86ED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86ED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86ED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86ED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E86ED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ED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E86ED4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ED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ED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ED4"/>
  </w:style>
  <w:style w:type="character" w:styleId="Seitenzahl">
    <w:name w:val="page number"/>
    <w:basedOn w:val="Absatz-Standardschriftart"/>
    <w:uiPriority w:val="99"/>
    <w:semiHidden/>
    <w:unhideWhenUsed/>
    <w:rsid w:val="00E86ED4"/>
  </w:style>
  <w:style w:type="table" w:styleId="EinfacheTabelle1">
    <w:name w:val="Plain Table 1"/>
    <w:basedOn w:val="NormaleTabelle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ED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86ED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6ED4"/>
  </w:style>
  <w:style w:type="character" w:customStyle="1" w:styleId="AnredeZchn">
    <w:name w:val="Anrede Zchn"/>
    <w:basedOn w:val="Absatz-Standardschriftart"/>
    <w:link w:val="Anrede"/>
    <w:uiPriority w:val="99"/>
    <w:semiHidden/>
    <w:rsid w:val="00E86ED4"/>
  </w:style>
  <w:style w:type="paragraph" w:styleId="Unterschrift">
    <w:name w:val="Signature"/>
    <w:basedOn w:val="Standard"/>
    <w:link w:val="Unterschrift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ED4"/>
  </w:style>
  <w:style w:type="character" w:styleId="Fett">
    <w:name w:val="Strong"/>
    <w:basedOn w:val="Absatz-Standardschriftart"/>
    <w:uiPriority w:val="22"/>
    <w:semiHidden/>
    <w:unhideWhenUsed/>
    <w:qFormat/>
    <w:rsid w:val="00E86ED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24FFD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ED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ED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86ED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86E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6ED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6ED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6ED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6ED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ED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ED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ED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7948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alender2">
    <w:name w:val="Kalender 2"/>
    <w:basedOn w:val="NormaleTabelle"/>
    <w:uiPriority w:val="99"/>
    <w:qFormat/>
    <w:rsid w:val="002E288C"/>
    <w:pPr>
      <w:spacing w:before="0" w:after="0"/>
      <w:jc w:val="center"/>
    </w:pPr>
    <w:rPr>
      <w:sz w:val="28"/>
      <w:szCs w:val="28"/>
      <w:lang w:val="de-AT" w:eastAsia="de-AT"/>
    </w:rPr>
    <w:tblPr>
      <w:tblBorders>
        <w:insideV w:val="single" w:sz="4" w:space="0" w:color="89B9D4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18AB3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univie.ac.at/summer-and-winter-schools/info-fuer-betreiberinnen-univie-summerwinter-schoo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univie.ac.at/summer-and-winter-schools/info-fuer-betreiberinnen-univie-summerwinter-schools/labelzertifizier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er-winter-schools@univie.ac.at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650\AppData\Roaming\Microsoft\Templates\Formular%20zur%20Planung%20einer%20Kunden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F2301-91F5-407F-BC1A-26A8A4086E11}"/>
      </w:docPartPr>
      <w:docPartBody>
        <w:p w:rsidR="00DA64A6" w:rsidRDefault="00F026A7">
          <w:r w:rsidRPr="0098787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C60940BA63408BA68294500536F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A33AB-0B3A-4315-9394-B2DF5049368E}"/>
      </w:docPartPr>
      <w:docPartBody>
        <w:p w:rsidR="00DA64A6" w:rsidRDefault="00F026A7" w:rsidP="00F026A7">
          <w:pPr>
            <w:pStyle w:val="10C60940BA63408BA68294500536F2A7"/>
          </w:pPr>
          <w:r w:rsidRPr="0098787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7"/>
    <w:rsid w:val="00DA64A6"/>
    <w:rsid w:val="00F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6A7"/>
    <w:rPr>
      <w:color w:val="595959" w:themeColor="text1" w:themeTint="A6"/>
    </w:rPr>
  </w:style>
  <w:style w:type="paragraph" w:customStyle="1" w:styleId="10C60940BA63408BA68294500536F2A7">
    <w:name w:val="10C60940BA63408BA68294500536F2A7"/>
    <w:rsid w:val="00F02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8FD0-DA93-44FF-80B9-78BCF27E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zur Planung einer Kundenreise.dotx</Template>
  <TotalTime>0</TotalTime>
  <Pages>7</Pages>
  <Words>1092</Words>
  <Characters>6884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</dc:creator>
  <cp:lastModifiedBy>Johanna Lehner</cp:lastModifiedBy>
  <cp:revision>55</cp:revision>
  <cp:lastPrinted>2020-07-02T07:15:00Z</cp:lastPrinted>
  <dcterms:created xsi:type="dcterms:W3CDTF">2020-07-01T09:42:00Z</dcterms:created>
  <dcterms:modified xsi:type="dcterms:W3CDTF">2022-01-26T11:21:00Z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