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D7" w:rsidRPr="00507EF1" w:rsidRDefault="000F00D7" w:rsidP="00507EF1">
      <w:pPr>
        <w:pStyle w:val="berschrift1"/>
      </w:pPr>
      <w:bookmarkStart w:id="0" w:name="_GoBack"/>
      <w:bookmarkEnd w:id="0"/>
      <w:r w:rsidRPr="00507EF1">
        <w:t>Beilage zum Antrag</w:t>
      </w:r>
      <w:r w:rsidR="00FD36D9">
        <w:t xml:space="preserve"> </w:t>
      </w:r>
      <w:r w:rsidR="009A0088">
        <w:t xml:space="preserve">auf </w:t>
      </w:r>
      <w:r w:rsidR="00FD36D9">
        <w:t>E+ Sonderzuschuss</w:t>
      </w:r>
      <w:r w:rsidRPr="00507EF1">
        <w:t>:</w:t>
      </w:r>
    </w:p>
    <w:p w:rsidR="000F00D7" w:rsidRDefault="000F00D7" w:rsidP="000F00D7">
      <w:pPr>
        <w:pStyle w:val="berschrift1"/>
      </w:pPr>
    </w:p>
    <w:p w:rsidR="000F00D7" w:rsidRPr="009C4EE5" w:rsidRDefault="000F00D7" w:rsidP="000F00D7">
      <w:pPr>
        <w:pStyle w:val="berschrift1"/>
        <w:rPr>
          <w:rFonts w:asciiTheme="minorHAnsi" w:hAnsiTheme="minorHAnsi" w:cs="Tahoma"/>
          <w:sz w:val="24"/>
          <w:szCs w:val="24"/>
          <w:lang w:val="de-DE"/>
        </w:rPr>
      </w:pPr>
      <w:r w:rsidRPr="00F71EDF">
        <w:t>Detaillierte Aufstellung der erforderlichen Mehrkosten</w:t>
      </w:r>
    </w:p>
    <w:p w:rsidR="000F00D7" w:rsidRPr="004F36E3" w:rsidRDefault="000F00D7" w:rsidP="000F00D7">
      <w:pPr>
        <w:rPr>
          <w:rFonts w:asciiTheme="minorHAnsi" w:hAnsiTheme="minorHAnsi" w:cs="Tahoma"/>
          <w:b/>
          <w:sz w:val="22"/>
          <w:szCs w:val="22"/>
          <w:lang w:val="de-DE"/>
        </w:rPr>
      </w:pPr>
    </w:p>
    <w:p w:rsidR="000F00D7" w:rsidRPr="004F36E3" w:rsidRDefault="000F00D7" w:rsidP="000F00D7">
      <w:pPr>
        <w:rPr>
          <w:rFonts w:asciiTheme="minorHAnsi" w:hAnsiTheme="minorHAnsi" w:cs="Tahoma"/>
          <w:b/>
          <w:sz w:val="22"/>
          <w:szCs w:val="22"/>
          <w:lang w:val="de-DE"/>
        </w:rPr>
      </w:pPr>
    </w:p>
    <w:p w:rsidR="000F00D7" w:rsidRPr="001A4CB5" w:rsidRDefault="000F00D7" w:rsidP="000F00D7">
      <w:pPr>
        <w:rPr>
          <w:rFonts w:asciiTheme="minorHAnsi" w:hAnsiTheme="minorHAnsi" w:cs="Tahoma"/>
          <w:lang w:val="de-DE"/>
        </w:rPr>
      </w:pPr>
      <w:r w:rsidRPr="001A4CB5">
        <w:rPr>
          <w:rFonts w:asciiTheme="minorHAnsi" w:hAnsiTheme="minorHAnsi" w:cs="Tahoma"/>
          <w:lang w:val="de-DE"/>
        </w:rPr>
        <w:t>Bitte beschreiben Sie, wie Sie die anfallenden Mehr</w:t>
      </w:r>
      <w:r w:rsidRPr="001A4CB5">
        <w:rPr>
          <w:rFonts w:asciiTheme="minorHAnsi" w:hAnsiTheme="minorHAnsi" w:cs="Tahoma"/>
          <w:lang w:val="de-DE"/>
        </w:rPr>
        <w:softHyphen/>
        <w:t xml:space="preserve">kosten im Gastland berechnen - im Vergleich zu Ihrer </w:t>
      </w:r>
      <w:r>
        <w:rPr>
          <w:rFonts w:asciiTheme="minorHAnsi" w:hAnsiTheme="minorHAnsi" w:cs="Tahoma"/>
          <w:lang w:val="de-DE"/>
        </w:rPr>
        <w:t>Arbeits</w:t>
      </w:r>
      <w:r w:rsidRPr="001A4CB5">
        <w:rPr>
          <w:rFonts w:asciiTheme="minorHAnsi" w:hAnsiTheme="minorHAnsi" w:cs="Tahoma"/>
          <w:lang w:val="de-DE"/>
        </w:rPr>
        <w:t>- und Lebenssituation im Heimatland.</w:t>
      </w:r>
    </w:p>
    <w:p w:rsidR="000F00D7" w:rsidRPr="001A4CB5" w:rsidRDefault="000F00D7" w:rsidP="000F00D7">
      <w:pPr>
        <w:jc w:val="both"/>
        <w:rPr>
          <w:rFonts w:asciiTheme="minorHAnsi" w:hAnsiTheme="minorHAnsi" w:cs="Tahoma"/>
          <w:lang w:val="de-DE"/>
        </w:rPr>
      </w:pPr>
    </w:p>
    <w:p w:rsidR="000F00D7" w:rsidRDefault="000F00D7" w:rsidP="000F00D7">
      <w:pPr>
        <w:jc w:val="both"/>
        <w:rPr>
          <w:rFonts w:asciiTheme="minorHAnsi" w:hAnsiTheme="minorHAnsi" w:cs="Tahoma"/>
          <w:lang w:val="de-DE"/>
        </w:rPr>
      </w:pPr>
      <w:r w:rsidRPr="001A4CB5">
        <w:rPr>
          <w:rFonts w:asciiTheme="minorHAnsi" w:hAnsiTheme="minorHAnsi" w:cs="Tahoma"/>
          <w:lang w:val="de-DE"/>
        </w:rPr>
        <w:t xml:space="preserve">Machen Sie eine </w:t>
      </w:r>
      <w:r w:rsidRPr="001A4CB5">
        <w:rPr>
          <w:rFonts w:asciiTheme="minorHAnsi" w:hAnsiTheme="minorHAnsi" w:cs="Tahoma"/>
          <w:b/>
          <w:lang w:val="de-DE"/>
        </w:rPr>
        <w:t>Kostenaufstellung</w:t>
      </w:r>
      <w:r w:rsidRPr="001A4CB5">
        <w:rPr>
          <w:rFonts w:asciiTheme="minorHAnsi" w:hAnsiTheme="minorHAnsi" w:cs="Tahoma"/>
          <w:lang w:val="de-DE"/>
        </w:rPr>
        <w:t xml:space="preserve"> und legen Sie einen </w:t>
      </w:r>
      <w:r w:rsidRPr="001A4CB5">
        <w:rPr>
          <w:rFonts w:asciiTheme="minorHAnsi" w:hAnsiTheme="minorHAnsi" w:cs="Tahoma"/>
          <w:b/>
          <w:lang w:val="de-DE"/>
        </w:rPr>
        <w:t xml:space="preserve">Kostenvoranschlag bzw. Angebote </w:t>
      </w:r>
      <w:r w:rsidRPr="001A4CB5">
        <w:rPr>
          <w:rFonts w:asciiTheme="minorHAnsi" w:hAnsiTheme="minorHAnsi" w:cs="Tahoma"/>
          <w:lang w:val="de-DE"/>
        </w:rPr>
        <w:t>vor, aus denen hervorgeht, welche Kosten voraussichtlich für eine bestimmte Dienstleistung, Sac</w:t>
      </w:r>
      <w:r w:rsidRPr="001A4CB5">
        <w:rPr>
          <w:rFonts w:asciiTheme="minorHAnsi" w:hAnsiTheme="minorHAnsi" w:cs="Tahoma"/>
          <w:lang w:val="de-DE"/>
        </w:rPr>
        <w:t>h</w:t>
      </w:r>
      <w:r w:rsidRPr="001A4CB5">
        <w:rPr>
          <w:rFonts w:asciiTheme="minorHAnsi" w:hAnsiTheme="minorHAnsi" w:cs="Tahoma"/>
          <w:lang w:val="de-DE"/>
        </w:rPr>
        <w:t xml:space="preserve">leistung entstehen. Auf dieser Grundlage wird der Sonderzuschuss berechnet. </w:t>
      </w:r>
    </w:p>
    <w:p w:rsidR="000F00D7" w:rsidRDefault="000F00D7" w:rsidP="000F00D7">
      <w:pPr>
        <w:jc w:val="both"/>
        <w:rPr>
          <w:rFonts w:asciiTheme="minorHAnsi" w:hAnsiTheme="minorHAnsi" w:cs="Tahoma"/>
          <w:lang w:val="de-DE"/>
        </w:rPr>
      </w:pPr>
    </w:p>
    <w:p w:rsidR="000F00D7" w:rsidRPr="001A4CB5" w:rsidRDefault="000F00D7" w:rsidP="000F00D7">
      <w:pPr>
        <w:jc w:val="both"/>
        <w:rPr>
          <w:rFonts w:asciiTheme="minorHAnsi" w:hAnsiTheme="minorHAnsi" w:cs="Tahoma"/>
          <w:lang w:val="de-DE"/>
        </w:rPr>
      </w:pPr>
      <w:r w:rsidRPr="001A4CB5">
        <w:rPr>
          <w:rFonts w:asciiTheme="minorHAnsi" w:hAnsiTheme="minorHAnsi" w:cs="Tahoma"/>
          <w:lang w:val="de-DE"/>
        </w:rPr>
        <w:t>Geschätzte Kosten ohne Preisrecherche und entsprechenden Belegen können leider nicht b</w:t>
      </w:r>
      <w:r w:rsidRPr="001A4CB5">
        <w:rPr>
          <w:rFonts w:asciiTheme="minorHAnsi" w:hAnsiTheme="minorHAnsi" w:cs="Tahoma"/>
          <w:lang w:val="de-DE"/>
        </w:rPr>
        <w:t>e</w:t>
      </w:r>
      <w:r w:rsidRPr="001A4CB5">
        <w:rPr>
          <w:rFonts w:asciiTheme="minorHAnsi" w:hAnsiTheme="minorHAnsi" w:cs="Tahoma"/>
          <w:lang w:val="de-DE"/>
        </w:rPr>
        <w:t xml:space="preserve">rücksichtigt werden. </w:t>
      </w:r>
    </w:p>
    <w:p w:rsidR="000F00D7" w:rsidRPr="001A4CB5" w:rsidRDefault="000F00D7" w:rsidP="000F00D7">
      <w:pPr>
        <w:rPr>
          <w:rFonts w:asciiTheme="minorHAnsi" w:hAnsiTheme="minorHAnsi" w:cs="Tahoma"/>
          <w:b/>
          <w:lang w:val="de-DE"/>
        </w:rPr>
      </w:pPr>
    </w:p>
    <w:p w:rsidR="000F00D7" w:rsidRPr="001A4CB5" w:rsidRDefault="000F00D7" w:rsidP="000F00D7">
      <w:pPr>
        <w:rPr>
          <w:rFonts w:asciiTheme="minorHAnsi" w:hAnsiTheme="minorHAnsi" w:cs="Tahoma"/>
          <w:b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559"/>
        <w:gridCol w:w="1134"/>
      </w:tblGrid>
      <w:tr w:rsidR="000F00D7" w:rsidRPr="001A4CB5" w:rsidTr="0021610C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1A4CB5" w:rsidRDefault="000F00D7" w:rsidP="0021610C">
            <w:pPr>
              <w:rPr>
                <w:rFonts w:asciiTheme="minorHAnsi" w:hAnsiTheme="minorHAnsi" w:cs="Tahoma"/>
                <w:i/>
                <w:lang w:val="de-DE"/>
              </w:rPr>
            </w:pPr>
            <w:r w:rsidRPr="001A4CB5">
              <w:rPr>
                <w:rFonts w:asciiTheme="minorHAnsi" w:hAnsiTheme="minorHAnsi" w:cs="Tahoma"/>
                <w:b/>
                <w:lang w:val="de-DE"/>
              </w:rPr>
              <w:t>Kostenaufstellung Mehraufwand</w:t>
            </w:r>
            <w:r w:rsidRPr="001A4CB5">
              <w:rPr>
                <w:rFonts w:asciiTheme="minorHAnsi" w:hAnsiTheme="minorHAnsi" w:cs="Tahoma"/>
                <w:i/>
                <w:lang w:val="de-DE"/>
              </w:rPr>
              <w:t xml:space="preserve"> </w:t>
            </w:r>
          </w:p>
          <w:p w:rsidR="000F00D7" w:rsidRPr="00220BE9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220BE9">
              <w:rPr>
                <w:rFonts w:asciiTheme="minorHAnsi" w:hAnsiTheme="minorHAnsi" w:cs="Tahoma"/>
                <w:lang w:val="de-DE"/>
              </w:rPr>
              <w:t>Bitte ergänzen, nicht Zutreffendes streichen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1A4CB5" w:rsidRDefault="000F00D7" w:rsidP="0021610C">
            <w:pPr>
              <w:rPr>
                <w:rFonts w:asciiTheme="minorHAnsi" w:hAnsiTheme="minorHAnsi" w:cs="Tahoma"/>
                <w:b/>
                <w:lang w:val="de-DE"/>
              </w:rPr>
            </w:pPr>
            <w:r w:rsidRPr="001A4CB5">
              <w:rPr>
                <w:rFonts w:asciiTheme="minorHAnsi" w:hAnsiTheme="minorHAnsi" w:cs="Tahoma"/>
                <w:b/>
                <w:lang w:val="de-DE"/>
              </w:rPr>
              <w:t>Betrag in Euro</w:t>
            </w:r>
          </w:p>
        </w:tc>
        <w:tc>
          <w:tcPr>
            <w:tcW w:w="1134" w:type="dxa"/>
          </w:tcPr>
          <w:p w:rsidR="000F00D7" w:rsidRPr="001A4CB5" w:rsidRDefault="000F00D7" w:rsidP="0021610C">
            <w:pPr>
              <w:rPr>
                <w:rFonts w:asciiTheme="minorHAnsi" w:hAnsiTheme="minorHAnsi" w:cs="Tahoma"/>
                <w:b/>
                <w:lang w:val="de-DE"/>
              </w:rPr>
            </w:pPr>
            <w:r>
              <w:rPr>
                <w:rFonts w:asciiTheme="minorHAnsi" w:hAnsiTheme="minorHAnsi" w:cs="Tahoma"/>
                <w:b/>
                <w:lang w:val="de-DE"/>
              </w:rPr>
              <w:t>siehe Beilage</w:t>
            </w:r>
          </w:p>
        </w:tc>
      </w:tr>
      <w:tr w:rsidR="000F00D7" w:rsidRPr="001A4CB5" w:rsidTr="006751AB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14577E" w:rsidP="0021610C">
            <w:pPr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>z.B</w:t>
            </w:r>
            <w:r w:rsidR="000F00D7" w:rsidRPr="00892EBD">
              <w:rPr>
                <w:rFonts w:asciiTheme="minorHAnsi" w:hAnsiTheme="minorHAnsi" w:cs="Tahoma"/>
                <w:lang w:val="de-DE"/>
              </w:rPr>
              <w:t>. Reisekosten für die Begleitperson (Unterstützung bei An-/Abreise &amp; Umzug)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1A4CB5" w:rsidRDefault="000F00D7" w:rsidP="0021610C">
            <w:pPr>
              <w:jc w:val="center"/>
              <w:rPr>
                <w:rFonts w:asciiTheme="minorHAnsi" w:hAnsiTheme="minorHAnsi" w:cs="Tahoma"/>
                <w:highlight w:val="yellow"/>
                <w:lang w:val="de-DE"/>
              </w:rPr>
            </w:pPr>
            <w:r w:rsidRPr="00AD522C">
              <w:rPr>
                <w:rFonts w:asciiTheme="minorHAnsi" w:hAnsiTheme="minorHAnsi" w:cs="Tahoma"/>
                <w:lang w:val="de-DE"/>
              </w:rPr>
              <w:t>1</w:t>
            </w:r>
          </w:p>
        </w:tc>
      </w:tr>
      <w:tr w:rsidR="000F00D7" w:rsidRPr="001A4CB5" w:rsidTr="006751AB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892EBD">
              <w:rPr>
                <w:rFonts w:asciiTheme="minorHAnsi" w:hAnsiTheme="minorHAnsi" w:cs="Tahoma"/>
                <w:lang w:val="de-DE"/>
              </w:rPr>
              <w:t>Unterkunftskosten für die Begleitperson (Betreuung während Au</w:t>
            </w:r>
            <w:r w:rsidRPr="00892EBD">
              <w:rPr>
                <w:rFonts w:asciiTheme="minorHAnsi" w:hAnsiTheme="minorHAnsi" w:cs="Tahoma"/>
                <w:lang w:val="de-DE"/>
              </w:rPr>
              <w:t>f</w:t>
            </w:r>
            <w:r w:rsidRPr="00892EBD">
              <w:rPr>
                <w:rFonts w:asciiTheme="minorHAnsi" w:hAnsiTheme="minorHAnsi" w:cs="Tahoma"/>
                <w:lang w:val="de-DE"/>
              </w:rPr>
              <w:t>enthalt)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>2</w:t>
            </w:r>
          </w:p>
        </w:tc>
      </w:tr>
      <w:tr w:rsidR="000F00D7" w:rsidRPr="001A4CB5" w:rsidTr="006751AB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892EBD">
              <w:rPr>
                <w:rFonts w:asciiTheme="minorHAnsi" w:hAnsiTheme="minorHAnsi" w:cs="Tahoma"/>
                <w:lang w:val="de-DE"/>
              </w:rPr>
              <w:t>Betreuungskosten/persönliche Assistenz (wie viele Stunden pro Tag, Kosten pro Stunde)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  <w:r>
              <w:rPr>
                <w:rFonts w:asciiTheme="minorHAnsi" w:hAnsiTheme="minorHAnsi" w:cs="Tahoma"/>
                <w:lang w:val="de-DE"/>
              </w:rPr>
              <w:t>3</w:t>
            </w:r>
          </w:p>
        </w:tc>
      </w:tr>
      <w:tr w:rsidR="000F00D7" w:rsidRPr="001A4CB5" w:rsidTr="006751AB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892EBD">
              <w:rPr>
                <w:rFonts w:asciiTheme="minorHAnsi" w:hAnsiTheme="minorHAnsi" w:cs="Tahoma"/>
                <w:lang w:val="de-DE"/>
              </w:rPr>
              <w:t xml:space="preserve">Unterkunftskosten (höhere Miete bei speziellen Anforderungen: </w:t>
            </w:r>
            <w:r>
              <w:rPr>
                <w:rFonts w:asciiTheme="minorHAnsi" w:hAnsiTheme="minorHAnsi" w:cs="Tahoma"/>
                <w:lang w:val="de-DE"/>
              </w:rPr>
              <w:t>barrierefrei</w:t>
            </w:r>
            <w:r w:rsidRPr="00892EBD">
              <w:rPr>
                <w:rFonts w:asciiTheme="minorHAnsi" w:hAnsiTheme="minorHAnsi" w:cs="Tahoma"/>
                <w:lang w:val="de-DE"/>
              </w:rPr>
              <w:t>er Zugang etc</w:t>
            </w:r>
            <w:r w:rsidR="00F22EA0">
              <w:rPr>
                <w:rFonts w:asciiTheme="minorHAnsi" w:hAnsiTheme="minorHAnsi" w:cs="Tahoma"/>
                <w:lang w:val="de-DE"/>
              </w:rPr>
              <w:t>. &gt; reguläre Kosten als Vergleich beilegen</w:t>
            </w:r>
            <w:r w:rsidRPr="00892EBD">
              <w:rPr>
                <w:rFonts w:asciiTheme="minorHAnsi" w:hAnsiTheme="minorHAnsi" w:cs="Tahoma"/>
                <w:lang w:val="de-DE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6751AB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892EBD">
              <w:rPr>
                <w:rFonts w:asciiTheme="minorHAnsi" w:hAnsiTheme="minorHAnsi" w:cs="Tahoma"/>
                <w:lang w:val="de-DE"/>
              </w:rPr>
              <w:t>Ausstattung Unterkunft (wenn spezielle Ausstattung nötig)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6751AB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892EBD">
              <w:rPr>
                <w:rFonts w:asciiTheme="minorHAnsi" w:hAnsiTheme="minorHAnsi" w:cs="Tahoma"/>
                <w:lang w:val="de-DE"/>
              </w:rPr>
              <w:t>Reisekosten: Medizinische Behandlungen, Kontrolluntersuchungen im Gastland oder im Heimatland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6751AB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892EBD">
              <w:rPr>
                <w:rFonts w:asciiTheme="minorHAnsi" w:hAnsiTheme="minorHAnsi" w:cs="Tahoma"/>
                <w:lang w:val="de-DE"/>
              </w:rPr>
              <w:t>Aufbereitung von Lernmaterial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21610C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21610C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21610C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892EBD" w:rsidRDefault="000F00D7" w:rsidP="0021610C">
            <w:pPr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  <w:tr w:rsidR="000F00D7" w:rsidRPr="001A4CB5" w:rsidTr="0021610C">
        <w:trPr>
          <w:trHeight w:val="454"/>
        </w:trPr>
        <w:tc>
          <w:tcPr>
            <w:tcW w:w="6771" w:type="dxa"/>
            <w:shd w:val="clear" w:color="auto" w:fill="auto"/>
            <w:vAlign w:val="center"/>
          </w:tcPr>
          <w:p w:rsidR="000F00D7" w:rsidRPr="001A4CB5" w:rsidRDefault="000F00D7" w:rsidP="0021610C">
            <w:pPr>
              <w:rPr>
                <w:rFonts w:asciiTheme="minorHAnsi" w:hAnsiTheme="minorHAnsi" w:cs="Tahoma"/>
                <w:lang w:val="de-DE"/>
              </w:rPr>
            </w:pPr>
            <w:r w:rsidRPr="001A4CB5">
              <w:rPr>
                <w:rFonts w:asciiTheme="minorHAnsi" w:hAnsiTheme="minorHAnsi" w:cs="Tahoma"/>
                <w:b/>
                <w:lang w:val="de-DE"/>
              </w:rPr>
              <w:t>GESAMTSUMME: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0F00D7" w:rsidRPr="00AD522C" w:rsidRDefault="000F00D7" w:rsidP="0021610C">
            <w:pPr>
              <w:jc w:val="center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3E7A5A" w:rsidRDefault="003E7A5A" w:rsidP="00E457B4">
      <w:pPr>
        <w:jc w:val="both"/>
        <w:rPr>
          <w:rFonts w:asciiTheme="minorHAnsi" w:hAnsiTheme="minorHAnsi" w:cs="Tahoma"/>
          <w:sz w:val="22"/>
          <w:szCs w:val="22"/>
          <w:lang w:val="de-DE"/>
        </w:rPr>
      </w:pPr>
    </w:p>
    <w:sectPr w:rsidR="003E7A5A" w:rsidSect="008355FC">
      <w:headerReference w:type="default" r:id="rId9"/>
      <w:footerReference w:type="default" r:id="rId10"/>
      <w:pgSz w:w="11906" w:h="16838" w:code="9"/>
      <w:pgMar w:top="2041" w:right="1247" w:bottom="1701" w:left="1247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9" w:rsidRDefault="008C3A29">
      <w:r>
        <w:separator/>
      </w:r>
    </w:p>
  </w:endnote>
  <w:endnote w:type="continuationSeparator" w:id="0">
    <w:p w:rsidR="008C3A29" w:rsidRDefault="008C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DF" w:rsidRDefault="00572BA1" w:rsidP="001A4F59">
    <w:pPr>
      <w:pStyle w:val="Fuzeile"/>
      <w:jc w:val="both"/>
      <w:rPr>
        <w:rFonts w:asciiTheme="minorHAnsi" w:hAnsiTheme="minorHAnsi" w:cs="Tahoma"/>
        <w:color w:val="7F7F7F" w:themeColor="text1" w:themeTint="80"/>
        <w:sz w:val="16"/>
        <w:szCs w:val="16"/>
        <w:lang w:val="de-AT"/>
      </w:rPr>
    </w:pPr>
    <w:r w:rsidRPr="00572BA1">
      <w:rPr>
        <w:rFonts w:asciiTheme="minorHAnsi" w:hAnsiTheme="minorHAnsi" w:cs="Tahoma"/>
        <w:color w:val="7F7F7F" w:themeColor="text1" w:themeTint="80"/>
        <w:sz w:val="16"/>
        <w:szCs w:val="16"/>
        <w:lang w:val="de-AT"/>
      </w:rPr>
      <w:t xml:space="preserve">Erasmus+ Call 2018 </w:t>
    </w:r>
    <w:proofErr w:type="spellStart"/>
    <w:r w:rsidRPr="00572BA1">
      <w:rPr>
        <w:rFonts w:asciiTheme="minorHAnsi" w:hAnsiTheme="minorHAnsi" w:cs="Tahoma"/>
        <w:color w:val="7F7F7F" w:themeColor="text1" w:themeTint="80"/>
        <w:sz w:val="16"/>
        <w:szCs w:val="16"/>
        <w:lang w:val="de-AT"/>
      </w:rPr>
      <w:t>Antrag_sz_stu</w:t>
    </w:r>
    <w:r w:rsidR="008F1CE9">
      <w:rPr>
        <w:rFonts w:asciiTheme="minorHAnsi" w:hAnsiTheme="minorHAnsi" w:cs="Tahoma"/>
        <w:color w:val="7F7F7F" w:themeColor="text1" w:themeTint="80"/>
        <w:sz w:val="16"/>
        <w:szCs w:val="16"/>
        <w:lang w:val="de-AT"/>
      </w:rPr>
      <w:t>dierende_mit</w:t>
    </w:r>
    <w:proofErr w:type="spellEnd"/>
    <w:r w:rsidR="008F1CE9">
      <w:rPr>
        <w:rFonts w:asciiTheme="minorHAnsi" w:hAnsiTheme="minorHAnsi" w:cs="Tahoma"/>
        <w:color w:val="7F7F7F" w:themeColor="text1" w:themeTint="80"/>
        <w:sz w:val="16"/>
        <w:szCs w:val="16"/>
        <w:lang w:val="de-AT"/>
      </w:rPr>
      <w:t xml:space="preserve"> Behinderung_v2018-05-30</w:t>
    </w:r>
    <w:r w:rsidRPr="00572BA1">
      <w:rPr>
        <w:rFonts w:asciiTheme="minorHAnsi" w:hAnsiTheme="minorHAnsi" w:cs="Tahoma"/>
        <w:color w:val="7F7F7F" w:themeColor="text1" w:themeTint="80"/>
        <w:sz w:val="16"/>
        <w:szCs w:val="16"/>
        <w:lang w:val="de-AT"/>
      </w:rPr>
      <w:t>_frei</w:t>
    </w:r>
  </w:p>
  <w:p w:rsidR="00572BA1" w:rsidRPr="00572BA1" w:rsidRDefault="00572BA1" w:rsidP="001A4F59">
    <w:pPr>
      <w:pStyle w:val="Fuzeile"/>
      <w:jc w:val="both"/>
      <w:rPr>
        <w:rFonts w:ascii="Calibri" w:hAnsi="Calibri"/>
        <w:b/>
        <w:noProof/>
        <w:sz w:val="18"/>
        <w:szCs w:val="18"/>
        <w:lang w:val="de-AT" w:eastAsia="de-AT"/>
      </w:rPr>
    </w:pPr>
  </w:p>
  <w:p w:rsidR="0022600D" w:rsidRPr="0022600D" w:rsidRDefault="0022600D" w:rsidP="001A4F59">
    <w:pPr>
      <w:pStyle w:val="Fuzeile"/>
      <w:jc w:val="both"/>
      <w:rPr>
        <w:rFonts w:ascii="Calibri" w:hAnsi="Calibri"/>
        <w:b/>
        <w:noProof/>
        <w:sz w:val="18"/>
        <w:szCs w:val="18"/>
        <w:lang w:val="de-AT" w:eastAsia="de-AT"/>
      </w:rPr>
    </w:pPr>
    <w:r w:rsidRPr="0022600D">
      <w:rPr>
        <w:rFonts w:ascii="Calibri" w:hAnsi="Calibri"/>
        <w:b/>
        <w:noProof/>
        <w:sz w:val="18"/>
        <w:szCs w:val="18"/>
        <w:lang w:val="de-AT" w:eastAsia="de-AT"/>
      </w:rPr>
      <w:t>OeAD (Österreichische Austauschdienst)-Gesellschaft mit beschränkter Haftung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Austrian Agency for International Cooperation in Education and Research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b/>
        <w:noProof/>
        <w:sz w:val="18"/>
        <w:szCs w:val="18"/>
        <w:lang w:val="de-AT" w:eastAsia="de-AT"/>
      </w:rPr>
      <w:t>Nationalagentur Erasmus+ Bildung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National Agency Erasmus+ Education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br/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Ebendorferstraße 7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1010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T +43 1 53408-0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F +43 1 53408-999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www.oead.at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www.bildung.erasmusplus.at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br/>
    </w:r>
    <w:sdt>
      <w:sdtPr>
        <w:rPr>
          <w:rFonts w:ascii="Calibri" w:hAnsi="Calibri"/>
          <w:noProof/>
          <w:sz w:val="18"/>
          <w:szCs w:val="18"/>
          <w:lang w:val="de-AT" w:eastAsia="de-AT"/>
        </w:rPr>
        <w:id w:val="399406827"/>
        <w:text/>
      </w:sdtPr>
      <w:sdtEndPr/>
      <w:sdtContent>
        <w:r w:rsidRPr="0022600D">
          <w:rPr>
            <w:rFonts w:ascii="Calibri" w:hAnsi="Calibri"/>
            <w:noProof/>
            <w:sz w:val="18"/>
            <w:szCs w:val="18"/>
            <w:lang w:val="de-AT" w:eastAsia="de-AT"/>
          </w:rPr>
          <w:t>erasmusplus@oead.at</w:t>
        </w:r>
      </w:sdtContent>
    </w:sdt>
    <w:r w:rsidRPr="0022600D">
      <w:rPr>
        <w:rFonts w:ascii="Calibri" w:hAnsi="Calibri"/>
        <w:noProof/>
        <w:sz w:val="18"/>
        <w:szCs w:val="18"/>
        <w:lang w:val="de-AT" w:eastAsia="de-AT"/>
      </w:rPr>
      <w:t xml:space="preserve">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Sitz: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FN 320219 k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Handelsgericht Wien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DVR 4000157 </w:t>
    </w:r>
    <w:r w:rsidRPr="0022600D">
      <w:rPr>
        <w:rFonts w:ascii="Calibri" w:hAnsi="Calibri"/>
        <w:noProof/>
        <w:color w:val="009EE0"/>
        <w:sz w:val="18"/>
        <w:szCs w:val="18"/>
        <w:lang w:val="de-AT" w:eastAsia="de-AT"/>
      </w:rPr>
      <w:t>|</w:t>
    </w:r>
    <w:r w:rsidRPr="0022600D">
      <w:rPr>
        <w:rFonts w:ascii="Calibri" w:hAnsi="Calibri"/>
        <w:noProof/>
        <w:sz w:val="18"/>
        <w:szCs w:val="18"/>
        <w:lang w:val="de-AT" w:eastAsia="de-AT"/>
      </w:rPr>
      <w:t xml:space="preserve"> ATU 64808925</w:t>
    </w:r>
  </w:p>
  <w:p w:rsidR="00E317FC" w:rsidRPr="008355FC" w:rsidRDefault="006369A0" w:rsidP="007779DF">
    <w:pPr>
      <w:pStyle w:val="Fuzeile"/>
      <w:rPr>
        <w:rFonts w:ascii="Tahoma" w:hAnsi="Tahoma" w:cs="Tahoma"/>
        <w:color w:val="7F7F7F" w:themeColor="text1" w:themeTint="80"/>
        <w:sz w:val="16"/>
        <w:szCs w:val="16"/>
      </w:rPr>
    </w:pPr>
    <w:r w:rsidRPr="008355FC">
      <w:rPr>
        <w:rFonts w:ascii="Tahoma" w:hAnsi="Tahoma" w:cs="Tahoma"/>
        <w:color w:val="7F7F7F" w:themeColor="text1" w:themeTint="80"/>
        <w:sz w:val="16"/>
        <w:szCs w:val="16"/>
      </w:rPr>
      <w:tab/>
    </w:r>
    <w:r w:rsidR="008355FC">
      <w:rPr>
        <w:rFonts w:ascii="Tahoma" w:hAnsi="Tahoma" w:cs="Tahoma"/>
        <w:color w:val="7F7F7F" w:themeColor="text1" w:themeTint="80"/>
        <w:sz w:val="16"/>
        <w:szCs w:val="16"/>
      </w:rPr>
      <w:t xml:space="preserve">  </w:t>
    </w:r>
    <w:r w:rsidRPr="008355FC">
      <w:rPr>
        <w:rFonts w:ascii="Tahoma" w:hAnsi="Tahoma" w:cs="Tahoma"/>
        <w:color w:val="7F7F7F" w:themeColor="text1" w:themeTint="80"/>
        <w:sz w:val="16"/>
        <w:szCs w:val="16"/>
      </w:rPr>
      <w:t xml:space="preserve"> </w:t>
    </w:r>
    <w:r w:rsidR="008355FC" w:rsidRPr="008355FC">
      <w:rPr>
        <w:rFonts w:ascii="Tahoma" w:hAnsi="Tahoma" w:cs="Tahoma"/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9" w:rsidRDefault="008C3A29">
      <w:r>
        <w:separator/>
      </w:r>
    </w:p>
  </w:footnote>
  <w:footnote w:type="continuationSeparator" w:id="0">
    <w:p w:rsidR="008C3A29" w:rsidRDefault="008C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FC" w:rsidRDefault="00E126C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824" behindDoc="1" locked="0" layoutInCell="1" allowOverlap="1" wp14:anchorId="19233165" wp14:editId="762AB7C5">
          <wp:simplePos x="0" y="0"/>
          <wp:positionH relativeFrom="column">
            <wp:posOffset>4003028</wp:posOffset>
          </wp:positionH>
          <wp:positionV relativeFrom="paragraph">
            <wp:posOffset>-121920</wp:posOffset>
          </wp:positionV>
          <wp:extent cx="2122098" cy="896818"/>
          <wp:effectExtent l="0" t="0" r="0" b="0"/>
          <wp:wrapNone/>
          <wp:docPr id="4" name="Grafik 4" descr="Nationalagentur Erasmus Plus Bildung OEAD GmbH" title="Logo Nationalagentur Erasmus Plus Bild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:\010-OEFFENTLICHKEITSARBEIT\02-Corporate Identity\01-Logos\01_NA Erasmus+ Bildung\00_NA_Logo_Erasmus+ mit Schriftzug\Druck\NA_Erasmus+_Wortlaut_CMYK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98" cy="89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8D9" w:rsidRPr="00DE3610"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 wp14:anchorId="5FD8F6BA" wp14:editId="217E28A5">
          <wp:simplePos x="790575" y="447675"/>
          <wp:positionH relativeFrom="margin">
            <wp:align>left</wp:align>
          </wp:positionH>
          <wp:positionV relativeFrom="paragraph">
            <wp:posOffset>0</wp:posOffset>
          </wp:positionV>
          <wp:extent cx="1863090" cy="528955"/>
          <wp:effectExtent l="0" t="0" r="3810" b="4445"/>
          <wp:wrapNone/>
          <wp:docPr id="11" name="Picture 2" descr="Flagge Europäische Union Programm Erasmus Plus&#10;" title="Logo blaue Flagge gelbe Sterne Europäische Kommission Programm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://www.logo.at/user_uploads/ressortname/Bilder/EU_INFO/erasmus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220" cy="5294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656"/>
    <w:multiLevelType w:val="hybridMultilevel"/>
    <w:tmpl w:val="92AC4C52"/>
    <w:lvl w:ilvl="0" w:tplc="749E6C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6760A4"/>
    <w:multiLevelType w:val="hybridMultilevel"/>
    <w:tmpl w:val="44049C8C"/>
    <w:lvl w:ilvl="0" w:tplc="50AE7476">
      <w:numFmt w:val="bullet"/>
      <w:lvlText w:val="-"/>
      <w:lvlJc w:val="left"/>
      <w:pPr>
        <w:ind w:left="870" w:hanging="360"/>
      </w:pPr>
      <w:rPr>
        <w:rFonts w:ascii="Tahoma" w:eastAsia="Times New Roman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1EA4DC5"/>
    <w:multiLevelType w:val="hybridMultilevel"/>
    <w:tmpl w:val="7460E212"/>
    <w:lvl w:ilvl="0" w:tplc="008AF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806B9"/>
    <w:multiLevelType w:val="hybridMultilevel"/>
    <w:tmpl w:val="5F1C467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22B58"/>
    <w:multiLevelType w:val="hybridMultilevel"/>
    <w:tmpl w:val="CADE2CE4"/>
    <w:lvl w:ilvl="0" w:tplc="65888B62">
      <w:start w:val="1"/>
      <w:numFmt w:val="lowerLetter"/>
      <w:lvlText w:val="%1)"/>
      <w:lvlJc w:val="left"/>
      <w:pPr>
        <w:ind w:left="360" w:hanging="360"/>
      </w:pPr>
      <w:rPr>
        <w:rFonts w:cs="Tahoma" w:hint="default"/>
        <w:b/>
        <w:sz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27774"/>
    <w:multiLevelType w:val="hybridMultilevel"/>
    <w:tmpl w:val="FD5073EC"/>
    <w:lvl w:ilvl="0" w:tplc="733E6F44">
      <w:start w:val="4"/>
      <w:numFmt w:val="bullet"/>
      <w:lvlText w:val=""/>
      <w:lvlJc w:val="left"/>
      <w:pPr>
        <w:tabs>
          <w:tab w:val="num" w:pos="846"/>
        </w:tabs>
        <w:ind w:left="846" w:hanging="42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6">
    <w:nsid w:val="6AF50966"/>
    <w:multiLevelType w:val="hybridMultilevel"/>
    <w:tmpl w:val="89B431B6"/>
    <w:lvl w:ilvl="0" w:tplc="0596AA20">
      <w:start w:val="1"/>
      <w:numFmt w:val="bullet"/>
      <w:lvlText w:val="-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1" w:tplc="0C07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6CCF1F7F"/>
    <w:multiLevelType w:val="hybridMultilevel"/>
    <w:tmpl w:val="DFA67CC8"/>
    <w:lvl w:ilvl="0" w:tplc="71CAE36A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009EE0"/>
      </w:rPr>
    </w:lvl>
    <w:lvl w:ilvl="1" w:tplc="0C07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795A4D21"/>
    <w:multiLevelType w:val="hybridMultilevel"/>
    <w:tmpl w:val="ED8471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397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0"/>
    <w:rsid w:val="00005EBF"/>
    <w:rsid w:val="000357B6"/>
    <w:rsid w:val="00046DB9"/>
    <w:rsid w:val="00072BA6"/>
    <w:rsid w:val="00073F1E"/>
    <w:rsid w:val="00087ACD"/>
    <w:rsid w:val="000D47F8"/>
    <w:rsid w:val="000E4379"/>
    <w:rsid w:val="000F00D7"/>
    <w:rsid w:val="0010596E"/>
    <w:rsid w:val="0014577E"/>
    <w:rsid w:val="001802F7"/>
    <w:rsid w:val="00182817"/>
    <w:rsid w:val="001A29E8"/>
    <w:rsid w:val="001A4CB5"/>
    <w:rsid w:val="001A4F59"/>
    <w:rsid w:val="001B1419"/>
    <w:rsid w:val="001F6F58"/>
    <w:rsid w:val="0020284A"/>
    <w:rsid w:val="0022600D"/>
    <w:rsid w:val="00237EEB"/>
    <w:rsid w:val="002A629B"/>
    <w:rsid w:val="002B1EC5"/>
    <w:rsid w:val="002B6BDD"/>
    <w:rsid w:val="002D1647"/>
    <w:rsid w:val="00363034"/>
    <w:rsid w:val="00365164"/>
    <w:rsid w:val="00370970"/>
    <w:rsid w:val="003875B6"/>
    <w:rsid w:val="003B05C3"/>
    <w:rsid w:val="003C6F30"/>
    <w:rsid w:val="003E1F33"/>
    <w:rsid w:val="003E7A5A"/>
    <w:rsid w:val="00433EB0"/>
    <w:rsid w:val="00437475"/>
    <w:rsid w:val="00440C3A"/>
    <w:rsid w:val="004852C2"/>
    <w:rsid w:val="004860A6"/>
    <w:rsid w:val="0048684F"/>
    <w:rsid w:val="00490F47"/>
    <w:rsid w:val="00494CA3"/>
    <w:rsid w:val="004A0A2E"/>
    <w:rsid w:val="004B152B"/>
    <w:rsid w:val="004F36E3"/>
    <w:rsid w:val="00500894"/>
    <w:rsid w:val="00507EF1"/>
    <w:rsid w:val="00550B01"/>
    <w:rsid w:val="00561920"/>
    <w:rsid w:val="0056268A"/>
    <w:rsid w:val="00572BA1"/>
    <w:rsid w:val="005A65F5"/>
    <w:rsid w:val="005C4AF4"/>
    <w:rsid w:val="005C7CDD"/>
    <w:rsid w:val="005E1439"/>
    <w:rsid w:val="00600821"/>
    <w:rsid w:val="00606575"/>
    <w:rsid w:val="00634716"/>
    <w:rsid w:val="006369A0"/>
    <w:rsid w:val="006751AB"/>
    <w:rsid w:val="006840E9"/>
    <w:rsid w:val="006A54C3"/>
    <w:rsid w:val="006C572B"/>
    <w:rsid w:val="006C7A37"/>
    <w:rsid w:val="006E3369"/>
    <w:rsid w:val="006F255F"/>
    <w:rsid w:val="007119AE"/>
    <w:rsid w:val="007129FB"/>
    <w:rsid w:val="0072602A"/>
    <w:rsid w:val="00752238"/>
    <w:rsid w:val="00757DDC"/>
    <w:rsid w:val="007639E2"/>
    <w:rsid w:val="0077139F"/>
    <w:rsid w:val="007779DF"/>
    <w:rsid w:val="007863F6"/>
    <w:rsid w:val="00790C2E"/>
    <w:rsid w:val="00795D62"/>
    <w:rsid w:val="007C21D9"/>
    <w:rsid w:val="008355FC"/>
    <w:rsid w:val="00862CAA"/>
    <w:rsid w:val="00863844"/>
    <w:rsid w:val="00870B2A"/>
    <w:rsid w:val="008869E9"/>
    <w:rsid w:val="008873D0"/>
    <w:rsid w:val="0089765B"/>
    <w:rsid w:val="008C3A29"/>
    <w:rsid w:val="008D49E0"/>
    <w:rsid w:val="008F1CE9"/>
    <w:rsid w:val="008F76D8"/>
    <w:rsid w:val="00912CF4"/>
    <w:rsid w:val="009274CD"/>
    <w:rsid w:val="00954818"/>
    <w:rsid w:val="009847E1"/>
    <w:rsid w:val="009A0088"/>
    <w:rsid w:val="009A1AF3"/>
    <w:rsid w:val="009A748D"/>
    <w:rsid w:val="009B34D2"/>
    <w:rsid w:val="009C4EE5"/>
    <w:rsid w:val="009D6AFC"/>
    <w:rsid w:val="009D7B35"/>
    <w:rsid w:val="009E38D9"/>
    <w:rsid w:val="009E418F"/>
    <w:rsid w:val="00A04F03"/>
    <w:rsid w:val="00A22089"/>
    <w:rsid w:val="00A260D7"/>
    <w:rsid w:val="00A42472"/>
    <w:rsid w:val="00A535BA"/>
    <w:rsid w:val="00A87640"/>
    <w:rsid w:val="00A90CF7"/>
    <w:rsid w:val="00AA7295"/>
    <w:rsid w:val="00AE0CCF"/>
    <w:rsid w:val="00AF46ED"/>
    <w:rsid w:val="00B014DB"/>
    <w:rsid w:val="00B309C1"/>
    <w:rsid w:val="00B346F0"/>
    <w:rsid w:val="00B5281D"/>
    <w:rsid w:val="00B74E57"/>
    <w:rsid w:val="00B85823"/>
    <w:rsid w:val="00BA45BA"/>
    <w:rsid w:val="00BA65CE"/>
    <w:rsid w:val="00BC3387"/>
    <w:rsid w:val="00BD5412"/>
    <w:rsid w:val="00BD5F4A"/>
    <w:rsid w:val="00BD7056"/>
    <w:rsid w:val="00C15542"/>
    <w:rsid w:val="00C2519F"/>
    <w:rsid w:val="00C26528"/>
    <w:rsid w:val="00C27AC4"/>
    <w:rsid w:val="00C578C0"/>
    <w:rsid w:val="00C7458F"/>
    <w:rsid w:val="00C84244"/>
    <w:rsid w:val="00C851A9"/>
    <w:rsid w:val="00CA3A45"/>
    <w:rsid w:val="00CA79AB"/>
    <w:rsid w:val="00CC3456"/>
    <w:rsid w:val="00CC3ACA"/>
    <w:rsid w:val="00CD41FF"/>
    <w:rsid w:val="00CE7D46"/>
    <w:rsid w:val="00D127E7"/>
    <w:rsid w:val="00D15E0D"/>
    <w:rsid w:val="00D163D2"/>
    <w:rsid w:val="00D22E8D"/>
    <w:rsid w:val="00D63C3B"/>
    <w:rsid w:val="00D664E1"/>
    <w:rsid w:val="00D77C03"/>
    <w:rsid w:val="00DA44D3"/>
    <w:rsid w:val="00DB3C06"/>
    <w:rsid w:val="00DE3610"/>
    <w:rsid w:val="00DE3E82"/>
    <w:rsid w:val="00DE654B"/>
    <w:rsid w:val="00E11CE7"/>
    <w:rsid w:val="00E126C5"/>
    <w:rsid w:val="00E277E3"/>
    <w:rsid w:val="00E317FC"/>
    <w:rsid w:val="00E40B28"/>
    <w:rsid w:val="00E457B4"/>
    <w:rsid w:val="00E85006"/>
    <w:rsid w:val="00EB7577"/>
    <w:rsid w:val="00ED652B"/>
    <w:rsid w:val="00EF3577"/>
    <w:rsid w:val="00F22EA0"/>
    <w:rsid w:val="00F514D1"/>
    <w:rsid w:val="00F55118"/>
    <w:rsid w:val="00F71EDF"/>
    <w:rsid w:val="00FA071C"/>
    <w:rsid w:val="00FB0670"/>
    <w:rsid w:val="00FD36D9"/>
    <w:rsid w:val="00FD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90C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412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72"/>
    <w:qFormat/>
    <w:rsid w:val="00790C2E"/>
    <w:pPr>
      <w:ind w:left="720"/>
      <w:contextualSpacing/>
    </w:pPr>
  </w:style>
  <w:style w:type="paragraph" w:customStyle="1" w:styleId="Default">
    <w:name w:val="Default"/>
    <w:rsid w:val="0060657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5B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858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5823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nhideWhenUsed/>
    <w:rsid w:val="00B8582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00894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412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6C572B"/>
    <w:rPr>
      <w:b/>
      <w:bCs/>
    </w:rPr>
  </w:style>
  <w:style w:type="table" w:styleId="Tabellenraster">
    <w:name w:val="Table Grid"/>
    <w:basedOn w:val="NormaleTabelle"/>
    <w:uiPriority w:val="59"/>
    <w:rsid w:val="0087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90C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412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72"/>
    <w:qFormat/>
    <w:rsid w:val="00790C2E"/>
    <w:pPr>
      <w:ind w:left="720"/>
      <w:contextualSpacing/>
    </w:pPr>
  </w:style>
  <w:style w:type="paragraph" w:customStyle="1" w:styleId="Default">
    <w:name w:val="Default"/>
    <w:rsid w:val="0060657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45BA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B858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5823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nhideWhenUsed/>
    <w:rsid w:val="00B8582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500894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412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6C572B"/>
    <w:rPr>
      <w:b/>
      <w:bCs/>
    </w:rPr>
  </w:style>
  <w:style w:type="table" w:styleId="Tabellenraster">
    <w:name w:val="Table Grid"/>
    <w:basedOn w:val="NormaleTabelle"/>
    <w:uiPriority w:val="59"/>
    <w:rsid w:val="0087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\AppData\Roaming\Microsoft\Templates\NA%20E+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D562-E470-4A3D-A508-96B4DDB5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E+.dotm</Template>
  <TotalTime>0</TotalTime>
  <Pages>1</Pages>
  <Words>151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Anschrift, Zeile 1</vt:lpstr>
      <vt:lpstr>Anschrift, Zeile 1</vt:lpstr>
    </vt:vector>
  </TitlesOfParts>
  <Company>OEAD</Company>
  <LinksUpToDate>false</LinksUpToDate>
  <CharactersWithSpaces>1327</CharactersWithSpaces>
  <SharedDoc>false</SharedDoc>
  <HLinks>
    <vt:vector size="18" baseType="variant">
      <vt:variant>
        <vt:i4>3932206</vt:i4>
      </vt:variant>
      <vt:variant>
        <vt:i4>-1</vt:i4>
      </vt:variant>
      <vt:variant>
        <vt:i4>2049</vt:i4>
      </vt:variant>
      <vt:variant>
        <vt:i4>1</vt:i4>
      </vt:variant>
      <vt:variant>
        <vt:lpwstr>Bild 1</vt:lpwstr>
      </vt:variant>
      <vt:variant>
        <vt:lpwstr/>
      </vt:variant>
      <vt:variant>
        <vt:i4>4128814</vt:i4>
      </vt:variant>
      <vt:variant>
        <vt:i4>-1</vt:i4>
      </vt:variant>
      <vt:variant>
        <vt:i4>2050</vt:i4>
      </vt:variant>
      <vt:variant>
        <vt:i4>1</vt:i4>
      </vt:variant>
      <vt:variant>
        <vt:lpwstr>Bild 2</vt:lpwstr>
      </vt:variant>
      <vt:variant>
        <vt:lpwstr/>
      </vt:variant>
      <vt:variant>
        <vt:i4>7274506</vt:i4>
      </vt:variant>
      <vt:variant>
        <vt:i4>-1</vt:i4>
      </vt:variant>
      <vt:variant>
        <vt:i4>2055</vt:i4>
      </vt:variant>
      <vt:variant>
        <vt:i4>1</vt:i4>
      </vt:variant>
      <vt:variant>
        <vt:lpwstr>Adresszeile_Brief_farbe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Anschrift, Zeile 1</dc:title>
  <dc:creator>Gerhard Volz</dc:creator>
  <cp:lastModifiedBy>Dirnberger, Margit</cp:lastModifiedBy>
  <cp:revision>131</cp:revision>
  <cp:lastPrinted>2016-04-20T05:54:00Z</cp:lastPrinted>
  <dcterms:created xsi:type="dcterms:W3CDTF">2014-07-11T12:42:00Z</dcterms:created>
  <dcterms:modified xsi:type="dcterms:W3CDTF">2018-05-29T09:07:00Z</dcterms:modified>
</cp:coreProperties>
</file>